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99" w:rsidRDefault="001778C4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47625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0F">
        <w:t xml:space="preserve">  </w:t>
      </w:r>
    </w:p>
    <w:p w:rsidR="00AA3399" w:rsidRDefault="00AA3399"/>
    <w:p w:rsidR="00AA3399" w:rsidRDefault="0077430F">
      <w:r>
        <w:t xml:space="preserve">       </w:t>
      </w:r>
    </w:p>
    <w:p w:rsidR="00AA3399" w:rsidRDefault="00AA3399"/>
    <w:p w:rsidR="00712DD5" w:rsidRDefault="00712DD5" w:rsidP="0077430F">
      <w:pPr>
        <w:rPr>
          <w:b/>
        </w:rPr>
      </w:pPr>
    </w:p>
    <w:p w:rsidR="00AA3399" w:rsidRPr="00712DD5" w:rsidRDefault="0077430F" w:rsidP="0077430F">
      <w:pPr>
        <w:rPr>
          <w:b/>
        </w:rPr>
      </w:pPr>
      <w:r>
        <w:rPr>
          <w:b/>
        </w:rPr>
        <w:t xml:space="preserve">               </w:t>
      </w:r>
      <w:r w:rsidR="009224D4" w:rsidRPr="00712DD5">
        <w:rPr>
          <w:b/>
        </w:rPr>
        <w:t>REPUBLIKA HRVATSKA</w:t>
      </w:r>
    </w:p>
    <w:p w:rsidR="00AA3399" w:rsidRPr="00712DD5" w:rsidRDefault="009224D4" w:rsidP="0077430F">
      <w:pPr>
        <w:rPr>
          <w:b/>
        </w:rPr>
      </w:pPr>
      <w:r w:rsidRPr="00712DD5">
        <w:rPr>
          <w:b/>
        </w:rPr>
        <w:t>DUBROVAČKO-NERETVANSKA ŽUPANIJA</w:t>
      </w:r>
    </w:p>
    <w:p w:rsidR="00AA3399" w:rsidRDefault="001778C4" w:rsidP="0077430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352425" cy="438150"/>
            <wp:effectExtent l="19050" t="0" r="9525" b="0"/>
            <wp:wrapSquare wrapText="bothSides"/>
            <wp:docPr id="3" name="Picture 3" descr="hr)du-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)du-m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B6E" w:rsidRDefault="0077430F" w:rsidP="00A864CC">
      <w:pPr>
        <w:spacing w:line="276" w:lineRule="auto"/>
        <w:rPr>
          <w:b/>
        </w:rPr>
      </w:pPr>
      <w:r>
        <w:rPr>
          <w:b/>
        </w:rPr>
        <w:t xml:space="preserve">      </w:t>
      </w:r>
      <w:r w:rsidR="009224D4" w:rsidRPr="00A45B6E">
        <w:rPr>
          <w:b/>
        </w:rPr>
        <w:t>GRAD METKOVIĆ</w:t>
      </w:r>
      <w:bookmarkStart w:id="0" w:name="_GoBack"/>
      <w:bookmarkEnd w:id="0"/>
    </w:p>
    <w:p w:rsidR="00916A37" w:rsidRDefault="00916A37" w:rsidP="00A864CC">
      <w:pPr>
        <w:spacing w:line="276" w:lineRule="auto"/>
        <w:rPr>
          <w:b/>
        </w:rPr>
      </w:pPr>
    </w:p>
    <w:p w:rsidR="00916A37" w:rsidRPr="005D1767" w:rsidRDefault="00916A37" w:rsidP="00916A37">
      <w:r w:rsidRPr="005D1767">
        <w:t>GRADSKO IZBORNO POVJERENSTVO</w:t>
      </w:r>
    </w:p>
    <w:p w:rsidR="00916A37" w:rsidRDefault="00916A37" w:rsidP="00916A37"/>
    <w:p w:rsidR="00916A37" w:rsidRDefault="00916A37" w:rsidP="00916A37">
      <w:r>
        <w:t>KLASA:</w:t>
      </w:r>
      <w:r w:rsidR="00EE36CA" w:rsidRPr="00EE36CA">
        <w:t xml:space="preserve"> </w:t>
      </w:r>
      <w:r w:rsidR="00EE36CA">
        <w:t>013-01/1</w:t>
      </w:r>
      <w:r w:rsidR="00FA3362">
        <w:t>9</w:t>
      </w:r>
      <w:r w:rsidR="00EE36CA">
        <w:t>-01/0</w:t>
      </w:r>
      <w:r w:rsidR="00FA3362">
        <w:t>3</w:t>
      </w:r>
    </w:p>
    <w:p w:rsidR="00916A37" w:rsidRDefault="00916A37" w:rsidP="00916A37">
      <w:r>
        <w:t>URBROJ: 2148/01-03-19-1</w:t>
      </w:r>
    </w:p>
    <w:p w:rsidR="00916A37" w:rsidRDefault="00916A37" w:rsidP="00916A37">
      <w:r>
        <w:t>Metković, 26. lipnja 2019.</w:t>
      </w:r>
    </w:p>
    <w:p w:rsidR="005631E3" w:rsidRDefault="005631E3" w:rsidP="00916A37">
      <w:pPr>
        <w:tabs>
          <w:tab w:val="left" w:pos="4536"/>
        </w:tabs>
      </w:pPr>
    </w:p>
    <w:p w:rsidR="00916A37" w:rsidRDefault="00916A37" w:rsidP="00916A37">
      <w:pPr>
        <w:tabs>
          <w:tab w:val="left" w:pos="4536"/>
        </w:tabs>
        <w:rPr>
          <w:rFonts w:eastAsia="Calibri"/>
        </w:rPr>
      </w:pPr>
      <w:r w:rsidRPr="00B8215D">
        <w:t xml:space="preserve">Na temelju </w:t>
      </w:r>
      <w:r>
        <w:t xml:space="preserve">članka </w:t>
      </w:r>
      <w:r>
        <w:rPr>
          <w:rFonts w:eastAsia="Calibri"/>
        </w:rPr>
        <w:t xml:space="preserve"> 31. Odluke o izboru članova vijeća mjesnih odbora na području Grada Metkovića („Neretvanski glasnik“, broj 5/15) Gradsko izborno povjerenstvo propisuje</w:t>
      </w:r>
    </w:p>
    <w:p w:rsidR="00916A37" w:rsidRDefault="00916A37" w:rsidP="00916A37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rStyle w:val="bold"/>
          <w:b/>
          <w:bCs/>
          <w:color w:val="000000"/>
          <w:sz w:val="36"/>
          <w:szCs w:val="36"/>
        </w:rPr>
        <w:t xml:space="preserve">OBVEZATNE UPUTE BROJ MSGM -I </w:t>
      </w:r>
    </w:p>
    <w:p w:rsidR="00916A37" w:rsidRDefault="00916A37" w:rsidP="00916A37">
      <w:pPr>
        <w:pStyle w:val="t-12-9-fett-s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REDOSLIJED IZBORNIH RADNJI I TIJEK ROKOVA ZA IZBOR ČLANOVA VIJEĆA MJESNIH ODBORA NA PODRUČJU GRADA METKOVIĆA</w:t>
      </w:r>
    </w:p>
    <w:p w:rsidR="00916A37" w:rsidRDefault="00916A37" w:rsidP="00916A37">
      <w:pPr>
        <w:pStyle w:val="t-9-8"/>
        <w:jc w:val="both"/>
        <w:rPr>
          <w:rFonts w:eastAsia="Calibri"/>
        </w:rPr>
      </w:pPr>
      <w:r>
        <w:rPr>
          <w:color w:val="000000"/>
        </w:rPr>
        <w:t xml:space="preserve">1. Gradsko vijeće Grada Metkovića donijelo je Odluku o raspisivanju izbora za članove vijeća mjesnih odbora na području Grada Metkovića </w:t>
      </w:r>
      <w:r>
        <w:rPr>
          <w:rFonts w:eastAsia="Calibri"/>
        </w:rPr>
        <w:t xml:space="preserve">(„Neretvanski glasnik“, broj </w:t>
      </w:r>
      <w:r w:rsidR="009364B2">
        <w:rPr>
          <w:rFonts w:eastAsia="Calibri"/>
        </w:rPr>
        <w:t>3</w:t>
      </w:r>
      <w:r>
        <w:rPr>
          <w:rFonts w:eastAsia="Calibri"/>
        </w:rPr>
        <w:t>/1</w:t>
      </w:r>
      <w:r w:rsidR="009364B2">
        <w:rPr>
          <w:rFonts w:eastAsia="Calibri"/>
        </w:rPr>
        <w:t>9</w:t>
      </w:r>
      <w:r>
        <w:rPr>
          <w:rFonts w:eastAsia="Calibri"/>
        </w:rPr>
        <w:t xml:space="preserve">) 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Odluka Gradskog vijeća stupila je na snagu 2</w:t>
      </w:r>
      <w:r w:rsidR="009364B2">
        <w:rPr>
          <w:color w:val="000000"/>
        </w:rPr>
        <w:t>6</w:t>
      </w:r>
      <w:r>
        <w:rPr>
          <w:color w:val="000000"/>
        </w:rPr>
        <w:t>. lipnja 201</w:t>
      </w:r>
      <w:r w:rsidR="009364B2">
        <w:rPr>
          <w:color w:val="000000"/>
        </w:rPr>
        <w:t>9</w:t>
      </w:r>
      <w:r>
        <w:rPr>
          <w:color w:val="000000"/>
        </w:rPr>
        <w:t>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Izbori će se održati u nedjelju 2</w:t>
      </w:r>
      <w:r w:rsidR="009364B2">
        <w:rPr>
          <w:rStyle w:val="bold"/>
          <w:b/>
          <w:bCs/>
          <w:color w:val="000000"/>
        </w:rPr>
        <w:t>8</w:t>
      </w:r>
      <w:r>
        <w:rPr>
          <w:rStyle w:val="bold"/>
          <w:b/>
          <w:bCs/>
          <w:color w:val="000000"/>
        </w:rPr>
        <w:t>. srpnja 201</w:t>
      </w:r>
      <w:r w:rsidR="009364B2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2. Rokovi teku od</w:t>
      </w:r>
    </w:p>
    <w:p w:rsidR="00916A37" w:rsidRDefault="00916A37" w:rsidP="00916A37">
      <w:pPr>
        <w:pStyle w:val="t-9-8"/>
        <w:tabs>
          <w:tab w:val="left" w:pos="4536"/>
        </w:tabs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  2</w:t>
      </w:r>
      <w:r w:rsidR="009364B2">
        <w:rPr>
          <w:rStyle w:val="bold"/>
          <w:b/>
          <w:bCs/>
          <w:color w:val="000000"/>
        </w:rPr>
        <w:t>7</w:t>
      </w:r>
      <w:r>
        <w:rPr>
          <w:rStyle w:val="bold"/>
          <w:b/>
          <w:bCs/>
          <w:color w:val="000000"/>
        </w:rPr>
        <w:t>. lipnja 201</w:t>
      </w:r>
      <w:r w:rsidR="009364B2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u 00:00 sati.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Prijedlozi kandidacijskih lista za izbor članova vijeća mjesnih odbora moraju prispjeti (</w:t>
      </w:r>
      <w:r w:rsidRPr="00837324">
        <w:rPr>
          <w:rStyle w:val="bold"/>
          <w:bCs/>
          <w:color w:val="000000"/>
        </w:rPr>
        <w:t>biti zaprimljeni u</w:t>
      </w:r>
      <w:r>
        <w:rPr>
          <w:color w:val="000000"/>
        </w:rPr>
        <w:t>) Gradskom izbornom povjerenstvu u roku od 14 dana od dana stupanja na snagu Odluke o raspisivanju izbora, dakle do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  </w:t>
      </w:r>
      <w:r w:rsidR="009364B2">
        <w:rPr>
          <w:rStyle w:val="bold"/>
          <w:b/>
          <w:bCs/>
          <w:color w:val="000000"/>
        </w:rPr>
        <w:t>10</w:t>
      </w:r>
      <w:r>
        <w:rPr>
          <w:rStyle w:val="bold"/>
          <w:b/>
          <w:bCs/>
          <w:color w:val="000000"/>
        </w:rPr>
        <w:t>. srpnja 201</w:t>
      </w:r>
      <w:r w:rsidR="009364B2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bold"/>
          <w:b/>
          <w:bCs/>
          <w:color w:val="000000"/>
        </w:rPr>
        <w:t>do 24:00 sata.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4. Gradsko izborno povjerenstvo sastavit će i u lokalnim sredstvima javnog priopćavanja i u tisku, na internetskim stranicama Grada Metkovića i na oglasnim pločama mjesnih odbora objaviti sve pravovaljano predložene kandidacijske liste za izbor članova vijeća mjesnih odbora kao i zbirnu listu, u roku 48 sati od isteka roka za kandidiranje, dakle do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 1</w:t>
      </w:r>
      <w:r w:rsidR="00112E06">
        <w:rPr>
          <w:rStyle w:val="bold"/>
          <w:b/>
          <w:bCs/>
          <w:color w:val="000000"/>
        </w:rPr>
        <w:t>2</w:t>
      </w:r>
      <w:r>
        <w:rPr>
          <w:rStyle w:val="bold"/>
          <w:b/>
          <w:bCs/>
          <w:color w:val="000000"/>
        </w:rPr>
        <w:t>. srpnja 201</w:t>
      </w:r>
      <w:r w:rsidR="00112E06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do 24:00 sata.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5. Izborna promidžba počinje danom objave zbirne kandidacijske liste te traje zaključno do 24 sata prije dana održavanja izbora, dakle do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 2</w:t>
      </w:r>
      <w:r w:rsidR="00112E06">
        <w:rPr>
          <w:rStyle w:val="bold"/>
          <w:b/>
          <w:bCs/>
          <w:color w:val="000000"/>
        </w:rPr>
        <w:t>6</w:t>
      </w:r>
      <w:r>
        <w:rPr>
          <w:rStyle w:val="bold"/>
          <w:b/>
          <w:bCs/>
          <w:color w:val="000000"/>
        </w:rPr>
        <w:t>. srpnja 201</w:t>
      </w:r>
      <w:r w:rsidR="00112E06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do 24:00 sata.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6. Zabrana izborne promidžbe (izborna šutnja), kao i objavljivanja privremenih rezultata ili procjena rezultata izbora traje u tijeku cijelog dana koji prethodi danu održavanja izbora kao i na dan održavanja izbora do zaključno 19 sati, dakle od</w:t>
      </w:r>
    </w:p>
    <w:p w:rsidR="00916A37" w:rsidRDefault="00916A37" w:rsidP="00916A37">
      <w:pPr>
        <w:pStyle w:val="t-9-8"/>
        <w:tabs>
          <w:tab w:val="left" w:pos="2977"/>
        </w:tabs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2</w:t>
      </w:r>
      <w:r w:rsidR="00112E06">
        <w:rPr>
          <w:rStyle w:val="bold"/>
          <w:b/>
          <w:bCs/>
          <w:color w:val="000000"/>
        </w:rPr>
        <w:t>7</w:t>
      </w:r>
      <w:r>
        <w:rPr>
          <w:rStyle w:val="bold"/>
          <w:b/>
          <w:bCs/>
          <w:color w:val="000000"/>
        </w:rPr>
        <w:t>. srpnja 201</w:t>
      </w:r>
      <w:r w:rsidR="00112E06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u 00:00 sati do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2</w:t>
      </w:r>
      <w:r w:rsidR="00112E06">
        <w:rPr>
          <w:rStyle w:val="bold"/>
          <w:b/>
          <w:bCs/>
          <w:color w:val="000000"/>
        </w:rPr>
        <w:t>8</w:t>
      </w:r>
      <w:r>
        <w:rPr>
          <w:rStyle w:val="bold"/>
          <w:b/>
          <w:bCs/>
          <w:color w:val="000000"/>
        </w:rPr>
        <w:t>. srpnja 201</w:t>
      </w:r>
      <w:r w:rsidR="00112E06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u 19:00 sati.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>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Gradsko izborno povjerenstvo objavit će koja su biračka mjesta određena s naznakom koji birači imaju pravo glasovati na pojedinim biračkim mjestima, najkasnije petnaest dana prije dana održavanja izbora, dakle do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1</w:t>
      </w:r>
      <w:r w:rsidR="007B4178">
        <w:rPr>
          <w:rStyle w:val="bold"/>
          <w:b/>
          <w:bCs/>
          <w:color w:val="000000"/>
        </w:rPr>
        <w:t>2</w:t>
      </w:r>
      <w:r>
        <w:rPr>
          <w:rStyle w:val="bold"/>
          <w:b/>
          <w:bCs/>
          <w:color w:val="000000"/>
        </w:rPr>
        <w:t>. srpnja 201</w:t>
      </w:r>
      <w:r w:rsidR="007B4178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do 24:00 sata.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8. Političke stranke dužne su odrediti članove pojedinih biračkih odbora i dostaviti njihova imena Gradskom izbornom povjerenstvu najkasnije dvanaest dana prije dana održavanja izbora, dakle do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1</w:t>
      </w:r>
      <w:r w:rsidR="00CF3461">
        <w:rPr>
          <w:rStyle w:val="bold"/>
          <w:b/>
          <w:bCs/>
          <w:color w:val="000000"/>
        </w:rPr>
        <w:t>5</w:t>
      </w:r>
      <w:r>
        <w:rPr>
          <w:rStyle w:val="bold"/>
          <w:b/>
          <w:bCs/>
          <w:color w:val="000000"/>
        </w:rPr>
        <w:t>. srpnja 201</w:t>
      </w:r>
      <w:r w:rsidR="00CF3461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do 24:00 sata.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Ne odrede li ih, odnosno ukoliko prijedlozi ne prispiju Gradskom izbornom povjerenstvu, Gradsko izborno povjerenstvo samostalno će odrediti članove biračkih odbora.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9. Gradsko izborno povjerenstvo mora imenovati predsjednika, potpredsjednika i članove biračkih odbora najkasnije deset dana prije dana održavanja izbora, dakle do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1</w:t>
      </w:r>
      <w:r w:rsidR="005D4742">
        <w:rPr>
          <w:rStyle w:val="bold"/>
          <w:b/>
          <w:bCs/>
          <w:color w:val="000000"/>
        </w:rPr>
        <w:t>7</w:t>
      </w:r>
      <w:r>
        <w:rPr>
          <w:rStyle w:val="bold"/>
          <w:b/>
          <w:bCs/>
          <w:color w:val="000000"/>
        </w:rPr>
        <w:t>. srpnja 201</w:t>
      </w:r>
      <w:r w:rsidR="005D4742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do 24:00 sata.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10. Glasovanje traje neprekidno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2</w:t>
      </w:r>
      <w:r w:rsidR="00E95DA2">
        <w:rPr>
          <w:rStyle w:val="bold"/>
          <w:b/>
          <w:bCs/>
          <w:color w:val="000000"/>
        </w:rPr>
        <w:t>8</w:t>
      </w:r>
      <w:r>
        <w:rPr>
          <w:rStyle w:val="bold"/>
          <w:b/>
          <w:bCs/>
          <w:color w:val="000000"/>
        </w:rPr>
        <w:t>. srpnja 201</w:t>
      </w:r>
      <w:r w:rsidR="00E95DA2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od 7:00 do 19:00 sati.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Biračko mjesto se zatvara u 19:00 sati. Biračima koji su se zatekli na biračkom mjestu omogućit će se glasovanje i nakon 19:00 sati.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11. Birački odbor mora u što kraćem roku dostaviti zapisnik o svom radu s ostalim izbornim materijalom Gradskom izbornom povjerenstvu, a najkasnije u roku 12 sati od zatvaranja biračkog mjesta, dakle do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2</w:t>
      </w:r>
      <w:r w:rsidR="00E95DA2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srpnja 201</w:t>
      </w:r>
      <w:r w:rsidR="00E95DA2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do 7:00 sati.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12. Gradsko izborno povjerenstvo utvrdit će rezultate glasovanja na biračkim mjestima na svom području najkasnije u roku 24 sata od zatvaranja biračkih mjesta, dakle do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                                                 2</w:t>
      </w:r>
      <w:r w:rsidR="00E95DA2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srpnja 201</w:t>
      </w:r>
      <w:r w:rsidR="00E95DA2">
        <w:rPr>
          <w:rStyle w:val="bold"/>
          <w:b/>
          <w:bCs/>
          <w:color w:val="000000"/>
        </w:rPr>
        <w:t>9</w:t>
      </w:r>
      <w:r>
        <w:rPr>
          <w:rStyle w:val="bold"/>
          <w:b/>
          <w:bCs/>
          <w:color w:val="000000"/>
        </w:rPr>
        <w:t>. do 19:00 sati.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13. Kad Gradsko izborno povjerenstvo utvrdi rezultate glasovanja bez odgode će objaviti rezultate izbora sukladno zapisnicima o radu.</w:t>
      </w:r>
    </w:p>
    <w:p w:rsidR="00916A37" w:rsidRDefault="00916A37" w:rsidP="00916A37">
      <w:pPr>
        <w:pStyle w:val="t-9-8"/>
        <w:jc w:val="both"/>
        <w:rPr>
          <w:color w:val="000000"/>
        </w:rPr>
      </w:pPr>
      <w:r>
        <w:rPr>
          <w:color w:val="000000"/>
        </w:rPr>
        <w:t>14. Zaštita izbornog prava ostvaruje se u skladu s odredbama članaka 51. do 56. Odluke o izboru članova vijeća mjesnih odbora na području Grada Metkovića.</w:t>
      </w:r>
    </w:p>
    <w:p w:rsidR="00D315F2" w:rsidRPr="00D315F2" w:rsidRDefault="00916A37" w:rsidP="00D315F2">
      <w:pPr>
        <w:pStyle w:val="Default"/>
        <w:jc w:val="both"/>
        <w:rPr>
          <w:rFonts w:ascii="Times New Roman" w:hAnsi="Times New Roman" w:cs="Times New Roman"/>
        </w:rPr>
      </w:pPr>
      <w:r w:rsidRPr="00D315F2">
        <w:rPr>
          <w:rFonts w:ascii="Times New Roman" w:hAnsi="Times New Roman" w:cs="Times New Roman"/>
        </w:rPr>
        <w:t>15. Ove Obvezatne upute stupaju na snagu danom donošenja, a objavit će se u „Neretvanskom glasniku“ – sl</w:t>
      </w:r>
      <w:r w:rsidR="00D315F2" w:rsidRPr="00D315F2">
        <w:rPr>
          <w:rFonts w:ascii="Times New Roman" w:hAnsi="Times New Roman" w:cs="Times New Roman"/>
        </w:rPr>
        <w:t xml:space="preserve">užbenom glasilu Grada Metkovića i na internetskim stranicama Grada Metkovića </w:t>
      </w:r>
      <w:proofErr w:type="spellStart"/>
      <w:r w:rsidR="00D315F2" w:rsidRPr="00D315F2">
        <w:rPr>
          <w:rFonts w:ascii="Times New Roman" w:hAnsi="Times New Roman" w:cs="Times New Roman"/>
        </w:rPr>
        <w:t>www.grad</w:t>
      </w:r>
      <w:proofErr w:type="spellEnd"/>
      <w:r w:rsidR="00D315F2" w:rsidRPr="00D315F2">
        <w:rPr>
          <w:rFonts w:ascii="Times New Roman" w:hAnsi="Times New Roman" w:cs="Times New Roman"/>
        </w:rPr>
        <w:t>-</w:t>
      </w:r>
      <w:proofErr w:type="spellStart"/>
      <w:r w:rsidR="00D315F2" w:rsidRPr="00D315F2">
        <w:rPr>
          <w:rFonts w:ascii="Times New Roman" w:hAnsi="Times New Roman" w:cs="Times New Roman"/>
        </w:rPr>
        <w:t>metkovic.hr</w:t>
      </w:r>
      <w:proofErr w:type="spellEnd"/>
      <w:r w:rsidR="00D315F2" w:rsidRPr="00D315F2">
        <w:rPr>
          <w:rFonts w:ascii="Times New Roman" w:hAnsi="Times New Roman" w:cs="Times New Roman"/>
        </w:rPr>
        <w:t>.</w:t>
      </w:r>
    </w:p>
    <w:p w:rsidR="00916A37" w:rsidRDefault="00916A37" w:rsidP="00916A37">
      <w:pPr>
        <w:pStyle w:val="t-9-8"/>
        <w:jc w:val="both"/>
        <w:rPr>
          <w:color w:val="000000"/>
        </w:rPr>
      </w:pPr>
    </w:p>
    <w:p w:rsidR="00916A37" w:rsidRDefault="00916A37" w:rsidP="00916A37">
      <w:pPr>
        <w:pStyle w:val="t-9-8-potpis"/>
        <w:rPr>
          <w:color w:val="000000"/>
        </w:rPr>
      </w:pPr>
    </w:p>
    <w:p w:rsidR="00916A37" w:rsidRDefault="00916A37" w:rsidP="00916A37">
      <w:pPr>
        <w:pStyle w:val="t-9-8-potpis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PREDSJEDNIK</w:t>
      </w:r>
    </w:p>
    <w:p w:rsidR="00916A37" w:rsidRDefault="00916A37" w:rsidP="00916A37">
      <w:pPr>
        <w:pStyle w:val="t-9-8-potpis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Mojimir Vladimir,</w:t>
      </w:r>
      <w:proofErr w:type="spellStart"/>
      <w:r>
        <w:rPr>
          <w:color w:val="000000"/>
        </w:rPr>
        <w:t>dipl.iur</w:t>
      </w:r>
      <w:proofErr w:type="spellEnd"/>
      <w:r>
        <w:rPr>
          <w:color w:val="000000"/>
        </w:rPr>
        <w:t>.,</w:t>
      </w:r>
      <w:proofErr w:type="spellStart"/>
      <w:r>
        <w:rPr>
          <w:color w:val="000000"/>
        </w:rPr>
        <w:t>v.r</w:t>
      </w:r>
      <w:proofErr w:type="spellEnd"/>
      <w:r>
        <w:rPr>
          <w:color w:val="000000"/>
        </w:rPr>
        <w:t>.</w:t>
      </w:r>
    </w:p>
    <w:p w:rsidR="002926F0" w:rsidRDefault="002926F0" w:rsidP="00A864CC">
      <w:pPr>
        <w:spacing w:line="276" w:lineRule="auto"/>
        <w:rPr>
          <w:vertAlign w:val="superscript"/>
        </w:rPr>
      </w:pPr>
    </w:p>
    <w:sectPr w:rsidR="002926F0" w:rsidSect="00AA7CEF">
      <w:pgSz w:w="11906" w:h="16838"/>
      <w:pgMar w:top="540" w:right="1417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55A"/>
    <w:multiLevelType w:val="hybridMultilevel"/>
    <w:tmpl w:val="92900390"/>
    <w:lvl w:ilvl="0" w:tplc="CC9024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2260275"/>
    <w:multiLevelType w:val="hybridMultilevel"/>
    <w:tmpl w:val="288E2894"/>
    <w:lvl w:ilvl="0" w:tplc="1D0E1BC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776"/>
    <w:multiLevelType w:val="hybridMultilevel"/>
    <w:tmpl w:val="6A523454"/>
    <w:lvl w:ilvl="0" w:tplc="4C1EB0F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7874D90"/>
    <w:multiLevelType w:val="hybridMultilevel"/>
    <w:tmpl w:val="3D08D2B8"/>
    <w:lvl w:ilvl="0" w:tplc="9AE6ECD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7255E"/>
    <w:multiLevelType w:val="hybridMultilevel"/>
    <w:tmpl w:val="00284AA8"/>
    <w:lvl w:ilvl="0" w:tplc="B5E834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F8F43DF"/>
    <w:multiLevelType w:val="hybridMultilevel"/>
    <w:tmpl w:val="EF7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>
    <w:nsid w:val="78576CA0"/>
    <w:multiLevelType w:val="hybridMultilevel"/>
    <w:tmpl w:val="AA4CAC6E"/>
    <w:lvl w:ilvl="0" w:tplc="7FEE66A8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778C4"/>
    <w:rsid w:val="00032738"/>
    <w:rsid w:val="000337B8"/>
    <w:rsid w:val="00040366"/>
    <w:rsid w:val="000A48BA"/>
    <w:rsid w:val="000D006F"/>
    <w:rsid w:val="00112E06"/>
    <w:rsid w:val="00153CBB"/>
    <w:rsid w:val="0016203C"/>
    <w:rsid w:val="001778C4"/>
    <w:rsid w:val="001B0AA6"/>
    <w:rsid w:val="001F7BD7"/>
    <w:rsid w:val="00240FFD"/>
    <w:rsid w:val="002926F0"/>
    <w:rsid w:val="002C4034"/>
    <w:rsid w:val="002D2BD5"/>
    <w:rsid w:val="002D4304"/>
    <w:rsid w:val="002E2F3C"/>
    <w:rsid w:val="00324310"/>
    <w:rsid w:val="004D008D"/>
    <w:rsid w:val="004D2A54"/>
    <w:rsid w:val="004E7CF5"/>
    <w:rsid w:val="004F1066"/>
    <w:rsid w:val="005631E3"/>
    <w:rsid w:val="005D4742"/>
    <w:rsid w:val="0061238A"/>
    <w:rsid w:val="00671797"/>
    <w:rsid w:val="006873BB"/>
    <w:rsid w:val="006D05BA"/>
    <w:rsid w:val="006E0CC7"/>
    <w:rsid w:val="006E747D"/>
    <w:rsid w:val="00712DD5"/>
    <w:rsid w:val="0077430F"/>
    <w:rsid w:val="00777386"/>
    <w:rsid w:val="007B4178"/>
    <w:rsid w:val="007D5334"/>
    <w:rsid w:val="00804F6A"/>
    <w:rsid w:val="00810A91"/>
    <w:rsid w:val="00893E57"/>
    <w:rsid w:val="0089674E"/>
    <w:rsid w:val="008F0130"/>
    <w:rsid w:val="00907DFA"/>
    <w:rsid w:val="00916A37"/>
    <w:rsid w:val="009224D4"/>
    <w:rsid w:val="009364B2"/>
    <w:rsid w:val="00A14109"/>
    <w:rsid w:val="00A3240A"/>
    <w:rsid w:val="00A45B6E"/>
    <w:rsid w:val="00A7168B"/>
    <w:rsid w:val="00A864CC"/>
    <w:rsid w:val="00AA3399"/>
    <w:rsid w:val="00AA7CEF"/>
    <w:rsid w:val="00AC138E"/>
    <w:rsid w:val="00B3743D"/>
    <w:rsid w:val="00B444EA"/>
    <w:rsid w:val="00BA509B"/>
    <w:rsid w:val="00BC209D"/>
    <w:rsid w:val="00C25A26"/>
    <w:rsid w:val="00C808DA"/>
    <w:rsid w:val="00C84ACD"/>
    <w:rsid w:val="00C87AD6"/>
    <w:rsid w:val="00CC3315"/>
    <w:rsid w:val="00CD7A28"/>
    <w:rsid w:val="00CD7C3A"/>
    <w:rsid w:val="00CF3461"/>
    <w:rsid w:val="00D23157"/>
    <w:rsid w:val="00D315F2"/>
    <w:rsid w:val="00DA5004"/>
    <w:rsid w:val="00DB7BC1"/>
    <w:rsid w:val="00E40E4A"/>
    <w:rsid w:val="00E44EE1"/>
    <w:rsid w:val="00E95DA2"/>
    <w:rsid w:val="00EE36CA"/>
    <w:rsid w:val="00EE737C"/>
    <w:rsid w:val="00EF4B59"/>
    <w:rsid w:val="00F55DA5"/>
    <w:rsid w:val="00FA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rsid w:val="00F55DA5"/>
    <w:pPr>
      <w:keepNext/>
      <w:suppressAutoHyphens/>
      <w:autoSpaceDN w:val="0"/>
      <w:spacing w:before="240" w:after="60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A7C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55DA5"/>
    <w:rPr>
      <w:rFonts w:ascii="Cambria" w:hAnsi="Cambria"/>
      <w:b/>
      <w:bCs/>
      <w:kern w:val="3"/>
      <w:sz w:val="32"/>
      <w:szCs w:val="32"/>
    </w:rPr>
  </w:style>
  <w:style w:type="paragraph" w:styleId="Bezproreda">
    <w:name w:val="No Spacing"/>
    <w:link w:val="BezproredaChar"/>
    <w:qFormat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proredaChar">
    <w:name w:val="Bez proreda Char"/>
    <w:link w:val="Bezproreda"/>
    <w:rsid w:val="00F55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Normal"/>
    <w:rsid w:val="00F55DA5"/>
    <w:pPr>
      <w:widowControl w:val="0"/>
      <w:autoSpaceDE w:val="0"/>
      <w:autoSpaceDN w:val="0"/>
      <w:spacing w:line="269" w:lineRule="exact"/>
      <w:jc w:val="both"/>
    </w:pPr>
    <w:rPr>
      <w:rFonts w:ascii="Arial" w:hAnsi="Arial" w:cs="Arial"/>
    </w:rPr>
  </w:style>
  <w:style w:type="paragraph" w:customStyle="1" w:styleId="t-9-8">
    <w:name w:val="t-9-8"/>
    <w:basedOn w:val="Normal"/>
    <w:rsid w:val="00916A37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916A37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916A37"/>
  </w:style>
  <w:style w:type="paragraph" w:customStyle="1" w:styleId="t-12-9-fett-s">
    <w:name w:val="t-12-9-fett-s"/>
    <w:basedOn w:val="Normal"/>
    <w:rsid w:val="00916A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916A37"/>
  </w:style>
  <w:style w:type="paragraph" w:customStyle="1" w:styleId="t-9-8-potpis">
    <w:name w:val="t-9-8-potpis"/>
    <w:basedOn w:val="Normal"/>
    <w:rsid w:val="00916A37"/>
    <w:pPr>
      <w:spacing w:before="100" w:beforeAutospacing="1" w:after="100" w:afterAutospacing="1"/>
    </w:pPr>
  </w:style>
  <w:style w:type="paragraph" w:customStyle="1" w:styleId="Default">
    <w:name w:val="Default"/>
    <w:rsid w:val="00D315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16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Mojmir Vladimir</cp:lastModifiedBy>
  <cp:revision>13</cp:revision>
  <cp:lastPrinted>2019-01-25T10:49:00Z</cp:lastPrinted>
  <dcterms:created xsi:type="dcterms:W3CDTF">2019-06-19T11:00:00Z</dcterms:created>
  <dcterms:modified xsi:type="dcterms:W3CDTF">2019-06-26T09:26:00Z</dcterms:modified>
</cp:coreProperties>
</file>