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  <w:bookmarkStart w:id="0" w:name="_GoBack"/>
      <w:bookmarkEnd w:id="0"/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6E" w:rsidRDefault="0077430F" w:rsidP="00A864CC">
      <w:pPr>
        <w:spacing w:line="276" w:lineRule="auto"/>
        <w:rPr>
          <w:b/>
        </w:rPr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</w:p>
    <w:p w:rsidR="002926F0" w:rsidRDefault="002926F0" w:rsidP="00A864CC">
      <w:pPr>
        <w:spacing w:line="276" w:lineRule="auto"/>
        <w:rPr>
          <w:vertAlign w:val="superscript"/>
        </w:rPr>
      </w:pPr>
    </w:p>
    <w:p w:rsidR="00274DA0" w:rsidRPr="005D1767" w:rsidRDefault="00274DA0" w:rsidP="00274DA0">
      <w:r w:rsidRPr="005D1767">
        <w:t>GRADSKO IZBORNO POVJERENSTVO</w:t>
      </w:r>
    </w:p>
    <w:p w:rsidR="00274DA0" w:rsidRDefault="00274DA0" w:rsidP="00274DA0">
      <w:pPr>
        <w:spacing w:line="276" w:lineRule="auto"/>
        <w:rPr>
          <w:vertAlign w:val="superscript"/>
        </w:rPr>
      </w:pPr>
    </w:p>
    <w:p w:rsidR="00274DA0" w:rsidRDefault="00274DA0" w:rsidP="00274DA0">
      <w:r>
        <w:t>KLASA:</w:t>
      </w:r>
      <w:r w:rsidR="00B76E1B" w:rsidRPr="00B76E1B">
        <w:t xml:space="preserve"> </w:t>
      </w:r>
      <w:r w:rsidR="00B76E1B">
        <w:t>013-01/19-01/03</w:t>
      </w:r>
    </w:p>
    <w:p w:rsidR="00274DA0" w:rsidRDefault="00B76E1B" w:rsidP="00274DA0">
      <w:r>
        <w:t>URBROJ: 2148/01-03-19-6</w:t>
      </w:r>
    </w:p>
    <w:p w:rsidR="00274DA0" w:rsidRDefault="00274DA0" w:rsidP="00274DA0">
      <w:r>
        <w:t>Metković, 26. lipnja 2019.</w:t>
      </w:r>
    </w:p>
    <w:p w:rsidR="00274DA0" w:rsidRDefault="00274DA0" w:rsidP="00274DA0">
      <w:pPr>
        <w:pStyle w:val="t-9-8"/>
        <w:jc w:val="both"/>
        <w:rPr>
          <w:color w:val="000000"/>
        </w:rPr>
      </w:pPr>
    </w:p>
    <w:p w:rsidR="00274DA0" w:rsidRDefault="00274DA0" w:rsidP="00274DA0">
      <w:pPr>
        <w:tabs>
          <w:tab w:val="left" w:pos="4536"/>
        </w:tabs>
        <w:rPr>
          <w:rFonts w:eastAsia="Calibri"/>
        </w:rPr>
      </w:pPr>
      <w:r w:rsidRPr="00B8215D">
        <w:t xml:space="preserve">Na temelju </w:t>
      </w:r>
      <w:r>
        <w:t xml:space="preserve">članka </w:t>
      </w:r>
      <w:r>
        <w:rPr>
          <w:rFonts w:eastAsia="Calibri"/>
        </w:rPr>
        <w:t xml:space="preserve"> 31. Odluke o izboru članova vijeća mjesnih odbora na području Grada Metkovića („Neretvanski glasnik“, broj 5/15) Gradsko izborno povjerenstvo propisuje</w:t>
      </w:r>
    </w:p>
    <w:p w:rsidR="00274DA0" w:rsidRDefault="00274DA0" w:rsidP="00A864CC">
      <w:pPr>
        <w:spacing w:line="276" w:lineRule="auto"/>
        <w:rPr>
          <w:vertAlign w:val="superscript"/>
        </w:rPr>
      </w:pPr>
    </w:p>
    <w:p w:rsidR="00274DA0" w:rsidRDefault="00274DA0" w:rsidP="00274DA0">
      <w:pPr>
        <w:pStyle w:val="tb-na16"/>
        <w:jc w:val="center"/>
        <w:rPr>
          <w:vertAlign w:val="superscript"/>
        </w:rPr>
      </w:pPr>
      <w:r w:rsidRPr="00A63855">
        <w:rPr>
          <w:b/>
          <w:bCs/>
          <w:color w:val="000000"/>
          <w:sz w:val="36"/>
          <w:szCs w:val="36"/>
        </w:rPr>
        <w:t xml:space="preserve">OBVEZATNE UPUTE </w:t>
      </w:r>
      <w:r>
        <w:rPr>
          <w:rStyle w:val="bold"/>
          <w:b/>
          <w:bCs/>
          <w:color w:val="000000"/>
          <w:sz w:val="36"/>
          <w:szCs w:val="36"/>
        </w:rPr>
        <w:t>MSGM -</w:t>
      </w:r>
      <w:r w:rsidRPr="00A63855">
        <w:rPr>
          <w:rStyle w:val="bold"/>
          <w:b/>
          <w:bCs/>
          <w:color w:val="000000"/>
          <w:sz w:val="36"/>
          <w:szCs w:val="36"/>
        </w:rPr>
        <w:t>V</w:t>
      </w:r>
      <w:r>
        <w:rPr>
          <w:rStyle w:val="bold"/>
          <w:b/>
          <w:bCs/>
          <w:color w:val="000000"/>
          <w:sz w:val="36"/>
          <w:szCs w:val="36"/>
        </w:rPr>
        <w:t>I</w:t>
      </w:r>
      <w:r w:rsidRPr="00A63855">
        <w:rPr>
          <w:rStyle w:val="bold"/>
          <w:b/>
          <w:bCs/>
          <w:color w:val="000000"/>
          <w:sz w:val="36"/>
          <w:szCs w:val="36"/>
        </w:rPr>
        <w:t xml:space="preserve"> </w:t>
      </w:r>
    </w:p>
    <w:p w:rsidR="00274DA0" w:rsidRPr="007B01A5" w:rsidRDefault="00274DA0" w:rsidP="00274DA0">
      <w:pPr>
        <w:keepNext/>
        <w:jc w:val="center"/>
        <w:outlineLvl w:val="3"/>
        <w:rPr>
          <w:b/>
        </w:rPr>
      </w:pPr>
      <w:r w:rsidRPr="007B01A5">
        <w:rPr>
          <w:b/>
        </w:rPr>
        <w:t>O ZAŠTITI OSOBNIH PODATAKA</w:t>
      </w:r>
    </w:p>
    <w:p w:rsidR="00274DA0" w:rsidRPr="007B01A5" w:rsidRDefault="00274DA0" w:rsidP="00274DA0">
      <w:pPr>
        <w:keepNext/>
        <w:jc w:val="center"/>
        <w:outlineLvl w:val="3"/>
        <w:rPr>
          <w:b/>
        </w:rPr>
      </w:pPr>
    </w:p>
    <w:p w:rsidR="00274DA0" w:rsidRPr="007B01A5" w:rsidRDefault="00274DA0" w:rsidP="00274DA0">
      <w:pPr>
        <w:keepNext/>
        <w:jc w:val="center"/>
        <w:outlineLvl w:val="3"/>
        <w:rPr>
          <w:b/>
        </w:rPr>
      </w:pPr>
      <w:r w:rsidRPr="007B01A5">
        <w:rPr>
          <w:b/>
        </w:rPr>
        <w:t>Uvodno</w:t>
      </w:r>
    </w:p>
    <w:p w:rsidR="00274DA0" w:rsidRPr="007B01A5" w:rsidRDefault="00274DA0" w:rsidP="00274DA0">
      <w:pPr>
        <w:keepNext/>
        <w:outlineLvl w:val="3"/>
      </w:pPr>
    </w:p>
    <w:p w:rsidR="00274DA0" w:rsidRPr="007B01A5" w:rsidRDefault="00274DA0" w:rsidP="00274DA0">
      <w:pPr>
        <w:pStyle w:val="Odlomakpopisa"/>
        <w:numPr>
          <w:ilvl w:val="0"/>
          <w:numId w:val="12"/>
        </w:numPr>
      </w:pPr>
      <w:r w:rsidRPr="007B01A5">
        <w:t xml:space="preserve">Na postupak obrade osobnih podataka izbornih sudionika i drugih osoba koji na bilo koji </w:t>
      </w:r>
      <w:r>
        <w:t xml:space="preserve"> </w:t>
      </w:r>
      <w:r w:rsidRPr="007B01A5">
        <w:t xml:space="preserve">način sudjeluju u pripremi i provedbi izbora za članove vijeća mjesnih odbora na području Grada </w:t>
      </w:r>
      <w:r w:rsidR="00B75DBC">
        <w:t>Metković</w:t>
      </w:r>
      <w:r>
        <w:t>a</w:t>
      </w:r>
      <w:r w:rsidRPr="007B01A5">
        <w:t xml:space="preserve"> kao i na prava istih, na odgovarajući način primjenjuju se odredbe posebnih propisa kojima se uređuje zaštita osobnih podataka.</w:t>
      </w: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jc w:val="center"/>
        <w:rPr>
          <w:b/>
        </w:rPr>
      </w:pPr>
      <w:r w:rsidRPr="007B01A5">
        <w:rPr>
          <w:b/>
        </w:rPr>
        <w:t>Voditelji i primatelj osobnih podataka</w:t>
      </w: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pStyle w:val="Odlomakpopisa"/>
        <w:numPr>
          <w:ilvl w:val="0"/>
          <w:numId w:val="12"/>
        </w:numPr>
        <w:jc w:val="both"/>
      </w:pPr>
      <w:r w:rsidRPr="007B01A5">
        <w:t xml:space="preserve">Voditelj obrade osobnih podataka </w:t>
      </w:r>
      <w:r w:rsidR="00B75DBC">
        <w:t xml:space="preserve">je Gradsko izborno povjerenstvo, </w:t>
      </w:r>
      <w:r w:rsidRPr="007B01A5">
        <w:t xml:space="preserve">koje je sukladno </w:t>
      </w:r>
      <w:r>
        <w:t xml:space="preserve">mjerodavnim propisima </w:t>
      </w:r>
      <w:r w:rsidRPr="007B01A5">
        <w:t>nadležno za poduzimanje određenih izbornih radnji.</w:t>
      </w:r>
    </w:p>
    <w:p w:rsidR="00274DA0" w:rsidRPr="007B01A5" w:rsidRDefault="00274DA0" w:rsidP="00274DA0">
      <w:pPr>
        <w:pStyle w:val="Odlomakpopisa"/>
        <w:ind w:left="0"/>
        <w:jc w:val="both"/>
      </w:pPr>
    </w:p>
    <w:p w:rsidR="00274DA0" w:rsidRPr="007B01A5" w:rsidRDefault="00274DA0" w:rsidP="00274DA0">
      <w:pPr>
        <w:pStyle w:val="Odlomakpopisa"/>
        <w:ind w:left="708"/>
        <w:jc w:val="both"/>
      </w:pPr>
      <w:r w:rsidRPr="007B01A5">
        <w:t>Voditelji obrade osobnih podataka u pogledu podnošenja kandidacijske liste političke stranke/političkih stranaka je politička stranka/političke stranke. Voditelj obrade podataka u pogledu prikupljanja potpisa birača i podnošenja prijedloga grupe birača su prva tri potpisnika kandidacijske liste.</w:t>
      </w:r>
    </w:p>
    <w:p w:rsidR="00274DA0" w:rsidRPr="007B01A5" w:rsidRDefault="00274DA0" w:rsidP="00274DA0">
      <w:pPr>
        <w:pStyle w:val="Odlomakpopisa"/>
        <w:ind w:left="0"/>
        <w:jc w:val="both"/>
      </w:pPr>
    </w:p>
    <w:p w:rsidR="00274DA0" w:rsidRPr="007B01A5" w:rsidRDefault="00274DA0" w:rsidP="00274DA0">
      <w:pPr>
        <w:pStyle w:val="Odlomakpopisa"/>
        <w:ind w:left="708"/>
        <w:jc w:val="both"/>
      </w:pPr>
      <w:r w:rsidRPr="007B01A5">
        <w:t xml:space="preserve">Voditelj obrade osobnih podataka promatrača su političke stranke, predlagatelji kandidature grupe birača i nevladine udruge  koje predlažu promatrače. </w:t>
      </w:r>
    </w:p>
    <w:p w:rsidR="00274DA0" w:rsidRPr="007B01A5" w:rsidRDefault="00274DA0" w:rsidP="00274DA0">
      <w:pPr>
        <w:pStyle w:val="Odlomakpopisa"/>
        <w:ind w:left="708"/>
        <w:jc w:val="both"/>
      </w:pPr>
    </w:p>
    <w:p w:rsidR="00274DA0" w:rsidRPr="007B01A5" w:rsidRDefault="00274DA0" w:rsidP="00274DA0">
      <w:pPr>
        <w:pStyle w:val="Odlomakpopisa"/>
        <w:ind w:left="708"/>
        <w:jc w:val="both"/>
      </w:pPr>
      <w:r w:rsidRPr="007B01A5">
        <w:t xml:space="preserve">Kontakt podaci voditelja obrade objavljuju se na mrežnim stranicama </w:t>
      </w:r>
      <w:r w:rsidR="00B75DBC" w:rsidRPr="004E16EB">
        <w:t>Grada Metkovića</w:t>
      </w:r>
      <w:r w:rsidR="00B75DBC" w:rsidRPr="00B75DBC">
        <w:rPr>
          <w:b/>
        </w:rPr>
        <w:t xml:space="preserve"> </w:t>
      </w:r>
      <w:r w:rsidR="004E16EB" w:rsidRPr="004E16EB">
        <w:t>za Gradsko izborno povjerenstvo</w:t>
      </w:r>
      <w:r w:rsidRPr="007B01A5">
        <w:t>, dok političke stranke, prva tri potpisnika kandidacijske liste kao i ovlašteni predlagatelji promatrača objavljuju kontakt podatke na drugi primjereni način.</w:t>
      </w:r>
    </w:p>
    <w:p w:rsidR="00274DA0" w:rsidRPr="007B01A5" w:rsidRDefault="00274DA0" w:rsidP="00274DA0">
      <w:pPr>
        <w:pStyle w:val="Odlomakpopisa"/>
        <w:ind w:left="708"/>
        <w:jc w:val="both"/>
      </w:pPr>
    </w:p>
    <w:p w:rsidR="00274DA0" w:rsidRPr="007B01A5" w:rsidRDefault="00274DA0" w:rsidP="00274DA0">
      <w:pPr>
        <w:pStyle w:val="Odlomakpopisa"/>
        <w:ind w:left="708"/>
        <w:jc w:val="both"/>
      </w:pPr>
      <w:r w:rsidRPr="007B01A5">
        <w:t>Voditelji obrade mogu obradu osobnih podataka povjeriti izvršitelju obrade poštujući zahtjeve</w:t>
      </w:r>
      <w:r w:rsidR="00EE62ED">
        <w:t xml:space="preserve"> </w:t>
      </w:r>
      <w:r w:rsidR="00EE62ED" w:rsidRPr="004E16EB">
        <w:t>propisa o zaštiti osobnih podataka</w:t>
      </w:r>
      <w:r w:rsidR="004E16EB" w:rsidRPr="004E16EB">
        <w:t>.</w:t>
      </w:r>
      <w:r w:rsidR="00EE62ED">
        <w:rPr>
          <w:b/>
        </w:rPr>
        <w:t xml:space="preserve"> </w:t>
      </w:r>
    </w:p>
    <w:p w:rsidR="00274DA0" w:rsidRPr="007B01A5" w:rsidRDefault="00274DA0" w:rsidP="00274DA0">
      <w:pPr>
        <w:pStyle w:val="Odlomakpopisa"/>
        <w:ind w:left="0"/>
        <w:jc w:val="both"/>
      </w:pPr>
    </w:p>
    <w:p w:rsidR="00274DA0" w:rsidRPr="007B01A5" w:rsidRDefault="00274DA0" w:rsidP="00274DA0">
      <w:pPr>
        <w:pStyle w:val="Odlomakpopisa"/>
        <w:ind w:left="0"/>
        <w:jc w:val="center"/>
        <w:rPr>
          <w:b/>
        </w:rPr>
      </w:pPr>
    </w:p>
    <w:p w:rsidR="00274DA0" w:rsidRPr="007B01A5" w:rsidRDefault="00274DA0" w:rsidP="00274DA0">
      <w:pPr>
        <w:pStyle w:val="Odlomakpopisa"/>
        <w:ind w:left="0"/>
        <w:jc w:val="center"/>
        <w:rPr>
          <w:b/>
        </w:rPr>
      </w:pPr>
    </w:p>
    <w:p w:rsidR="00274DA0" w:rsidRPr="007B01A5" w:rsidRDefault="00274DA0" w:rsidP="00274DA0">
      <w:pPr>
        <w:pStyle w:val="Odlomakpopisa"/>
        <w:ind w:left="0"/>
        <w:jc w:val="center"/>
        <w:rPr>
          <w:b/>
        </w:rPr>
      </w:pPr>
      <w:r w:rsidRPr="007B01A5">
        <w:rPr>
          <w:b/>
        </w:rPr>
        <w:t>Svrha i obrada osobnih podataka</w:t>
      </w:r>
    </w:p>
    <w:p w:rsidR="00274DA0" w:rsidRPr="007B01A5" w:rsidRDefault="00274DA0" w:rsidP="00274DA0">
      <w:pPr>
        <w:pStyle w:val="Odlomakpopisa"/>
        <w:ind w:left="0"/>
        <w:jc w:val="center"/>
      </w:pPr>
    </w:p>
    <w:p w:rsidR="00274DA0" w:rsidRPr="007B01A5" w:rsidRDefault="00274DA0" w:rsidP="00274DA0">
      <w:pPr>
        <w:pStyle w:val="Odlomakpopisa"/>
        <w:numPr>
          <w:ilvl w:val="0"/>
          <w:numId w:val="12"/>
        </w:numPr>
        <w:jc w:val="both"/>
      </w:pPr>
      <w:r w:rsidRPr="007B01A5">
        <w:t>Osobni podaci se obrađuju u svrhu koja je nužna za provedbu pojedinih radnji pri provođenju izbora te je voditelj obrade podataka obvezan dodatno informirati osobe čiji se osobni podaci obrađuju o svrsi obrade osobnih podataka u slučaju da ista nije određena mjerodavnim propisom ili ovom uputom.</w:t>
      </w:r>
    </w:p>
    <w:p w:rsidR="00274DA0" w:rsidRPr="007B01A5" w:rsidRDefault="00274DA0" w:rsidP="00274DA0"/>
    <w:p w:rsidR="00274DA0" w:rsidRPr="007B01A5" w:rsidRDefault="00274DA0" w:rsidP="00274DA0">
      <w:pPr>
        <w:ind w:left="708"/>
      </w:pPr>
      <w:r w:rsidRPr="007B01A5">
        <w:t>Pri provođenju izbora obrađuju se osobni podaci:</w:t>
      </w:r>
    </w:p>
    <w:p w:rsidR="00274DA0" w:rsidRPr="007B01A5" w:rsidRDefault="00274DA0" w:rsidP="00274DA0">
      <w:pPr>
        <w:pStyle w:val="Odlomakpopisa"/>
        <w:numPr>
          <w:ilvl w:val="0"/>
          <w:numId w:val="11"/>
        </w:numPr>
        <w:ind w:left="708" w:firstLine="0"/>
      </w:pPr>
      <w:r w:rsidRPr="007B01A5">
        <w:t>članova izbornih tijela – radi njihova imenovanja</w:t>
      </w:r>
    </w:p>
    <w:p w:rsidR="00274DA0" w:rsidRDefault="00274DA0" w:rsidP="00274DA0">
      <w:pPr>
        <w:pStyle w:val="Odlomakpopisa"/>
        <w:numPr>
          <w:ilvl w:val="0"/>
          <w:numId w:val="11"/>
        </w:numPr>
        <w:ind w:left="708" w:firstLine="0"/>
      </w:pPr>
      <w:r w:rsidRPr="007B01A5">
        <w:t xml:space="preserve">kandidata, birača predlagatelja kandidature, birača koji svojim potpisom </w:t>
      </w:r>
      <w:r>
        <w:t xml:space="preserve">            </w:t>
      </w:r>
    </w:p>
    <w:p w:rsidR="00274DA0" w:rsidRPr="007B01A5" w:rsidRDefault="00274DA0" w:rsidP="00274DA0">
      <w:pPr>
        <w:pStyle w:val="Odlomakpopisa"/>
        <w:ind w:left="1416" w:firstLine="12"/>
      </w:pPr>
      <w:r w:rsidRPr="007B01A5">
        <w:t xml:space="preserve">podržavaju kandidaturu, kontakt osobe  </w:t>
      </w:r>
    </w:p>
    <w:p w:rsidR="00274DA0" w:rsidRPr="007B01A5" w:rsidRDefault="00274DA0" w:rsidP="00274DA0">
      <w:pPr>
        <w:pStyle w:val="Odlomakpopisa"/>
        <w:numPr>
          <w:ilvl w:val="0"/>
          <w:numId w:val="11"/>
        </w:numPr>
        <w:ind w:left="708" w:firstLine="0"/>
      </w:pPr>
      <w:r w:rsidRPr="007B01A5">
        <w:t>promatrača – radi promatranja izbornog postupka</w:t>
      </w:r>
    </w:p>
    <w:p w:rsidR="00274DA0" w:rsidRPr="007B01A5" w:rsidRDefault="00274DA0" w:rsidP="00274DA0">
      <w:pPr>
        <w:pStyle w:val="Odlomakpopisa"/>
        <w:numPr>
          <w:ilvl w:val="0"/>
          <w:numId w:val="11"/>
        </w:numPr>
      </w:pPr>
      <w:r>
        <w:t xml:space="preserve">      </w:t>
      </w:r>
      <w:r w:rsidRPr="007B01A5">
        <w:t>trećih osoba – radi provedbe popratnih radnji vezanih za izbore</w:t>
      </w:r>
    </w:p>
    <w:p w:rsidR="00274DA0" w:rsidRPr="007B01A5" w:rsidRDefault="00274DA0" w:rsidP="00274DA0"/>
    <w:p w:rsidR="00274DA0" w:rsidRPr="007B01A5" w:rsidRDefault="00274DA0" w:rsidP="00274DA0">
      <w:pPr>
        <w:jc w:val="center"/>
        <w:rPr>
          <w:b/>
        </w:rPr>
      </w:pPr>
      <w:r w:rsidRPr="007B01A5">
        <w:rPr>
          <w:b/>
        </w:rPr>
        <w:t>Vrsta osobnih podataka koja se obrađuju</w:t>
      </w:r>
    </w:p>
    <w:p w:rsidR="00274DA0" w:rsidRPr="007B01A5" w:rsidRDefault="00274DA0" w:rsidP="00274DA0">
      <w:pPr>
        <w:jc w:val="center"/>
      </w:pPr>
    </w:p>
    <w:p w:rsidR="00274DA0" w:rsidRPr="007B01A5" w:rsidRDefault="00274DA0" w:rsidP="00274DA0">
      <w:pPr>
        <w:pStyle w:val="Odlomakpopisa"/>
        <w:numPr>
          <w:ilvl w:val="0"/>
          <w:numId w:val="12"/>
        </w:numPr>
        <w:jc w:val="both"/>
      </w:pPr>
      <w:r w:rsidRPr="007B01A5">
        <w:t>Pri provođenju izbora mogu se obrađivati slijedeći osobni podaci:</w:t>
      </w:r>
    </w:p>
    <w:p w:rsidR="00274DA0" w:rsidRPr="007B01A5" w:rsidRDefault="00274DA0" w:rsidP="00274DA0">
      <w:pPr>
        <w:pStyle w:val="Odlomakpopisa"/>
        <w:jc w:val="both"/>
      </w:pPr>
      <w:r w:rsidRPr="007B01A5">
        <w:t xml:space="preserve">osobni podaci članova izbornih tijela – ime i prezime, adresa prebivališta, osobni identifikacijski broj (OIB), podaci o osobnoj iskaznici, kontakt podaci poput broja telefona, odnosno mobilnog telefona i/ili adresa elektroničke pošte, datum rođenja, podatak o bankovnom računu i podatak o mirovinskom osiguranju, a za članove proširenog sastava </w:t>
      </w:r>
      <w:r w:rsidR="00B75DBC">
        <w:t xml:space="preserve">izbornog povjerenstva </w:t>
      </w:r>
      <w:r w:rsidRPr="007B01A5">
        <w:t xml:space="preserve">te članove biračkih odbora i podatak o političkoj stranci koja ih je predložila u izborno tijelo, odnosno za predsjednika i potpredsjednika i članove stalnog sastava </w:t>
      </w:r>
      <w:r w:rsidR="00B75DBC">
        <w:t xml:space="preserve">izbornog povjerenstva </w:t>
      </w:r>
      <w:r w:rsidR="00893743">
        <w:t>da nisu članovi</w:t>
      </w:r>
      <w:r w:rsidRPr="007B01A5">
        <w:t xml:space="preserve"> političke stranke niti kandidat</w:t>
      </w:r>
      <w:r w:rsidR="00893743">
        <w:t>i</w:t>
      </w:r>
      <w:r w:rsidRPr="007B01A5">
        <w:t xml:space="preserve"> na izborima</w:t>
      </w:r>
    </w:p>
    <w:p w:rsidR="00274DA0" w:rsidRPr="007B01A5" w:rsidRDefault="00274DA0" w:rsidP="00274DA0">
      <w:pPr>
        <w:pStyle w:val="Odlomakpopisa"/>
        <w:jc w:val="both"/>
      </w:pPr>
      <w:r w:rsidRPr="007B01A5">
        <w:t xml:space="preserve">osobni podaci kandidata – ime i prezime, osobni identifikacijski broj (OIB), adresa prebivališta, datum rođenja, </w:t>
      </w:r>
      <w:r w:rsidRPr="004E16EB">
        <w:t>podaci o osobnoj iskaznici</w:t>
      </w:r>
      <w:r w:rsidR="004E16EB">
        <w:t xml:space="preserve">, nacionalnost, </w:t>
      </w:r>
      <w:r w:rsidRPr="007B01A5">
        <w:t>akademski i stručni naziv i potpis</w:t>
      </w:r>
    </w:p>
    <w:p w:rsidR="00274DA0" w:rsidRPr="007B01A5" w:rsidRDefault="00274DA0" w:rsidP="00274DA0">
      <w:pPr>
        <w:pStyle w:val="Odlomakpopisa"/>
        <w:jc w:val="both"/>
      </w:pPr>
      <w:r w:rsidRPr="007B01A5">
        <w:t>osobni podaci birača – predlagatelja kandidature i birača koji svojim potpisima podržavaju kandidaturu: ime i prezime, adresa prebivališta, podaci o osobnoj iskaznici i potpis</w:t>
      </w:r>
    </w:p>
    <w:p w:rsidR="00274DA0" w:rsidRPr="007B01A5" w:rsidRDefault="00274DA0" w:rsidP="00274DA0">
      <w:pPr>
        <w:pStyle w:val="Odlomakpopisa"/>
        <w:jc w:val="both"/>
      </w:pPr>
      <w:r w:rsidRPr="007B01A5">
        <w:t>osobni podaci kontakt osobe naznačene na prijedlogu kandidature: ime i prezime, adresa prebivališta i kontakt podaci poput broja telefona i/ili mobilnog telefona i adresa elektroničke pošte</w:t>
      </w:r>
    </w:p>
    <w:p w:rsidR="00274DA0" w:rsidRPr="007B01A5" w:rsidRDefault="00274DA0" w:rsidP="00274DA0">
      <w:pPr>
        <w:pStyle w:val="Odlomakpopisa"/>
        <w:jc w:val="both"/>
      </w:pPr>
      <w:r w:rsidRPr="007B01A5">
        <w:t>osobni podaci promatrača: ime i prezime i osobni identifikacijski broj (OIB) ili serijski broj identifikacijske isprave promatrača te podaci o političkoj stranci, predlagateljima kandidature grupe birača i nevladinoj udruzi koje predlažu promatrači</w:t>
      </w:r>
    </w:p>
    <w:p w:rsidR="00274DA0" w:rsidRPr="007B01A5" w:rsidRDefault="00274DA0" w:rsidP="00274DA0">
      <w:pPr>
        <w:pStyle w:val="Odlomakpopisa"/>
        <w:jc w:val="both"/>
      </w:pPr>
      <w:r w:rsidRPr="007B01A5">
        <w:t>osobni podaci trećih osoba: ime i prezime, adresa prebivališta, osobni identifikacijski broj (OIB), podaci o identifikacijskoj ispravi, kontakt podaci, datum rođenja i podaci o bankovnom računu.</w:t>
      </w: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ind w:left="708"/>
        <w:jc w:val="both"/>
      </w:pPr>
      <w:r w:rsidRPr="007B01A5">
        <w:t>Voditelj obrade može tražiti i obrađivati i druge podatke ako su isti potrebni za izvršavanje zakonskih obveza voditelja obrade.</w:t>
      </w: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jc w:val="center"/>
        <w:rPr>
          <w:b/>
        </w:rPr>
      </w:pPr>
      <w:r w:rsidRPr="007B01A5">
        <w:rPr>
          <w:b/>
        </w:rPr>
        <w:t>Vrijeme obrade</w:t>
      </w:r>
    </w:p>
    <w:p w:rsidR="00274DA0" w:rsidRPr="007B01A5" w:rsidRDefault="00274DA0" w:rsidP="00274DA0"/>
    <w:p w:rsidR="00274DA0" w:rsidRPr="007B01A5" w:rsidRDefault="00274DA0" w:rsidP="00274DA0">
      <w:pPr>
        <w:pStyle w:val="Odlomakpopisa"/>
        <w:numPr>
          <w:ilvl w:val="0"/>
          <w:numId w:val="12"/>
        </w:numPr>
        <w:jc w:val="both"/>
      </w:pPr>
      <w:r w:rsidRPr="007B01A5">
        <w:t xml:space="preserve">Osobni podaci iz ovih obvezatnih uputa obrađuju se tijekom vremena potrebnog za ostvarenje svrhe za koju se obrađuju u rokovima određenim Zakonom o lokalnim izborima i </w:t>
      </w:r>
      <w:r w:rsidR="00951D25">
        <w:rPr>
          <w:rFonts w:eastAsia="Calibri"/>
        </w:rPr>
        <w:t>Odluke o izboru članova vijeća mjesnih odbora na području Grada Metkovića.</w:t>
      </w:r>
      <w:r w:rsidR="00951D25" w:rsidRPr="007B01A5">
        <w:t xml:space="preserve"> </w:t>
      </w:r>
    </w:p>
    <w:p w:rsidR="00274DA0" w:rsidRPr="007B01A5" w:rsidRDefault="00274DA0" w:rsidP="00274DA0">
      <w:pPr>
        <w:jc w:val="both"/>
      </w:pPr>
    </w:p>
    <w:p w:rsidR="00274DA0" w:rsidRDefault="00274DA0" w:rsidP="00274DA0">
      <w:pPr>
        <w:ind w:left="708"/>
        <w:jc w:val="both"/>
      </w:pPr>
      <w:r w:rsidRPr="007B01A5">
        <w:t xml:space="preserve">Nakon isteka propisanih rokova, s osnovnim podacima postupa se u skladu s posebnim propisima koji uređuju pitanja vezano uz arhiviranje arhivskog gradiva te izlučivanje </w:t>
      </w:r>
      <w:proofErr w:type="spellStart"/>
      <w:r w:rsidRPr="007B01A5">
        <w:t>registraturnog</w:t>
      </w:r>
      <w:proofErr w:type="spellEnd"/>
      <w:r w:rsidRPr="007B01A5">
        <w:t xml:space="preserve"> gradiva.</w:t>
      </w:r>
    </w:p>
    <w:p w:rsidR="004E16EB" w:rsidRDefault="004E16EB" w:rsidP="00274DA0">
      <w:pPr>
        <w:ind w:left="708"/>
        <w:jc w:val="both"/>
      </w:pPr>
    </w:p>
    <w:p w:rsidR="004E16EB" w:rsidRPr="007B01A5" w:rsidRDefault="004E16EB" w:rsidP="00274DA0">
      <w:pPr>
        <w:ind w:left="708"/>
        <w:jc w:val="both"/>
      </w:pPr>
    </w:p>
    <w:p w:rsidR="00274DA0" w:rsidRPr="007B01A5" w:rsidRDefault="00274DA0" w:rsidP="00274DA0">
      <w:pPr>
        <w:jc w:val="center"/>
        <w:rPr>
          <w:b/>
        </w:rPr>
      </w:pPr>
      <w:r w:rsidRPr="007B01A5">
        <w:rPr>
          <w:b/>
        </w:rPr>
        <w:lastRenderedPageBreak/>
        <w:t>Javna objava osobnih podataka</w:t>
      </w:r>
    </w:p>
    <w:p w:rsidR="00274DA0" w:rsidRPr="007B01A5" w:rsidRDefault="00274DA0" w:rsidP="00274DA0">
      <w:pPr>
        <w:jc w:val="both"/>
      </w:pPr>
    </w:p>
    <w:p w:rsidR="00274DA0" w:rsidRPr="007B01A5" w:rsidRDefault="00274DA0" w:rsidP="00274DA0">
      <w:pPr>
        <w:pStyle w:val="Odlomakpopisa"/>
        <w:numPr>
          <w:ilvl w:val="0"/>
          <w:numId w:val="12"/>
        </w:numPr>
        <w:jc w:val="both"/>
      </w:pPr>
      <w:r w:rsidRPr="007B01A5">
        <w:t>Radi kandidiranja na izborima javno se objavljuju osobni podaci koji su sadržani u pravovaljanim kandidaturama i zbirnim listama.</w:t>
      </w:r>
    </w:p>
    <w:p w:rsidR="00274DA0" w:rsidRPr="007B01A5" w:rsidRDefault="00274DA0" w:rsidP="00274DA0"/>
    <w:p w:rsidR="00274DA0" w:rsidRPr="007B01A5" w:rsidRDefault="00274DA0" w:rsidP="00274DA0">
      <w:pPr>
        <w:ind w:left="708"/>
        <w:jc w:val="both"/>
      </w:pPr>
      <w:r w:rsidRPr="007B01A5">
        <w:t>Pri objavi rezultata izbora također se javno objavljuju osobni podaci izabranih kandidata.</w:t>
      </w:r>
    </w:p>
    <w:p w:rsidR="00274DA0" w:rsidRPr="007B01A5" w:rsidRDefault="00274DA0" w:rsidP="00274DA0">
      <w:pPr>
        <w:ind w:left="708"/>
      </w:pPr>
    </w:p>
    <w:p w:rsidR="00274DA0" w:rsidRPr="007B01A5" w:rsidRDefault="00274DA0" w:rsidP="00274DA0">
      <w:pPr>
        <w:ind w:left="708"/>
        <w:jc w:val="both"/>
      </w:pPr>
      <w:r w:rsidRPr="007B01A5">
        <w:t xml:space="preserve">Radi imenovanja članova izbornih tijela na mrežnoj stranici </w:t>
      </w:r>
      <w:r w:rsidR="00951D25">
        <w:t>Grada Metkovića</w:t>
      </w:r>
      <w:r w:rsidRPr="007B01A5">
        <w:t xml:space="preserve"> mogu se objaviti imena i prezimena članova izbornih tijela, a</w:t>
      </w:r>
      <w:r w:rsidR="00951D25">
        <w:t xml:space="preserve"> za članove proširenog sastava p</w:t>
      </w:r>
      <w:r w:rsidRPr="007B01A5">
        <w:t>ovjerenstva te članove biračkih odbora i podatak o političkoj stranci koja ih je predložila u izborno tijelo.</w:t>
      </w:r>
    </w:p>
    <w:p w:rsidR="00274DA0" w:rsidRPr="007B01A5" w:rsidRDefault="00274DA0" w:rsidP="00274DA0">
      <w:pPr>
        <w:ind w:left="708"/>
      </w:pPr>
    </w:p>
    <w:p w:rsidR="00274DA0" w:rsidRPr="007B01A5" w:rsidRDefault="00274DA0" w:rsidP="00274DA0">
      <w:pPr>
        <w:ind w:left="708"/>
        <w:jc w:val="both"/>
      </w:pPr>
      <w:r w:rsidRPr="007B01A5">
        <w:t xml:space="preserve">Javno objavljeni osobni podaci na mrežnoj stranici </w:t>
      </w:r>
      <w:r w:rsidR="00951D25">
        <w:t>Grada Metkovića</w:t>
      </w:r>
      <w:r w:rsidRPr="007B01A5">
        <w:t>, osim imena i prezimena kandidata, uklonit će se s mrežnih stranica po isteku rokova određenih za obradu podataka iz Zakona, Odluke i drugih mjerodavnih propisa.</w:t>
      </w:r>
    </w:p>
    <w:p w:rsidR="00274DA0" w:rsidRPr="007B01A5" w:rsidRDefault="00274DA0" w:rsidP="00274DA0"/>
    <w:p w:rsidR="00274DA0" w:rsidRPr="007B01A5" w:rsidRDefault="00274DA0" w:rsidP="00274DA0"/>
    <w:p w:rsidR="00274DA0" w:rsidRPr="007B01A5" w:rsidRDefault="00274DA0" w:rsidP="00274DA0">
      <w:pPr>
        <w:jc w:val="center"/>
        <w:rPr>
          <w:b/>
        </w:rPr>
      </w:pPr>
      <w:r w:rsidRPr="007B01A5">
        <w:rPr>
          <w:b/>
        </w:rPr>
        <w:t>Objava i stupanje na snagu</w:t>
      </w:r>
    </w:p>
    <w:p w:rsidR="00274DA0" w:rsidRPr="007B01A5" w:rsidRDefault="00274DA0" w:rsidP="00274DA0">
      <w:pPr>
        <w:jc w:val="center"/>
        <w:rPr>
          <w:b/>
        </w:rPr>
      </w:pPr>
    </w:p>
    <w:p w:rsidR="00274DA0" w:rsidRPr="00A41E67" w:rsidRDefault="00274DA0" w:rsidP="00274DA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1E67">
        <w:rPr>
          <w:rFonts w:ascii="Times New Roman" w:hAnsi="Times New Roman" w:cs="Times New Roman"/>
        </w:rPr>
        <w:t>Ove Obvezatne upute stupaju na snagu danom donošenja, a objavit će se u "</w:t>
      </w:r>
      <w:r>
        <w:rPr>
          <w:rFonts w:ascii="Times New Roman" w:hAnsi="Times New Roman" w:cs="Times New Roman"/>
        </w:rPr>
        <w:t>Neretvanskom glasniku</w:t>
      </w:r>
      <w:r w:rsidRPr="00A41E6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- službenom glasilu Grada Metkovića</w:t>
      </w:r>
      <w:r w:rsidR="00951D25">
        <w:rPr>
          <w:rFonts w:ascii="Times New Roman" w:hAnsi="Times New Roman" w:cs="Times New Roman"/>
        </w:rPr>
        <w:t xml:space="preserve"> i na </w:t>
      </w:r>
      <w:r w:rsidR="00EB731A">
        <w:rPr>
          <w:rFonts w:ascii="Times New Roman" w:hAnsi="Times New Roman" w:cs="Times New Roman"/>
        </w:rPr>
        <w:t>internetskim stranicama</w:t>
      </w:r>
      <w:r w:rsidR="00951D25">
        <w:rPr>
          <w:rFonts w:ascii="Times New Roman" w:hAnsi="Times New Roman" w:cs="Times New Roman"/>
        </w:rPr>
        <w:t xml:space="preserve"> Grada Metkovića </w:t>
      </w:r>
      <w:proofErr w:type="spellStart"/>
      <w:r w:rsidR="00951D25">
        <w:rPr>
          <w:rFonts w:ascii="Times New Roman" w:hAnsi="Times New Roman" w:cs="Times New Roman"/>
        </w:rPr>
        <w:t>www.grad</w:t>
      </w:r>
      <w:proofErr w:type="spellEnd"/>
      <w:r w:rsidR="00951D25">
        <w:rPr>
          <w:rFonts w:ascii="Times New Roman" w:hAnsi="Times New Roman" w:cs="Times New Roman"/>
        </w:rPr>
        <w:t>-</w:t>
      </w:r>
      <w:proofErr w:type="spellStart"/>
      <w:r w:rsidR="00951D25">
        <w:rPr>
          <w:rFonts w:ascii="Times New Roman" w:hAnsi="Times New Roman" w:cs="Times New Roman"/>
        </w:rPr>
        <w:t>metkovic.hr</w:t>
      </w:r>
      <w:proofErr w:type="spellEnd"/>
      <w:r w:rsidR="00951D25">
        <w:rPr>
          <w:rFonts w:ascii="Times New Roman" w:hAnsi="Times New Roman" w:cs="Times New Roman"/>
        </w:rPr>
        <w:t>.</w:t>
      </w:r>
      <w:r w:rsidRPr="00A41E67">
        <w:rPr>
          <w:rFonts w:ascii="Times New Roman" w:hAnsi="Times New Roman" w:cs="Times New Roman"/>
        </w:rPr>
        <w:t xml:space="preserve"> </w:t>
      </w:r>
    </w:p>
    <w:p w:rsidR="00274DA0" w:rsidRDefault="00274DA0" w:rsidP="00274DA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B6547" w:rsidRDefault="00274DA0" w:rsidP="00274DA0">
      <w:pPr>
        <w:pStyle w:val="Odlomakpopisa"/>
        <w:spacing w:before="100" w:beforeAutospacing="1"/>
        <w:jc w:val="both"/>
        <w:rPr>
          <w:color w:val="000000"/>
        </w:rPr>
      </w:pPr>
      <w:r w:rsidRPr="00274DA0">
        <w:rPr>
          <w:color w:val="000000"/>
        </w:rPr>
        <w:t xml:space="preserve">                                                                                             PREDSJEDNIK   </w:t>
      </w:r>
    </w:p>
    <w:p w:rsidR="00274DA0" w:rsidRPr="00274DA0" w:rsidRDefault="00274DA0" w:rsidP="00274DA0">
      <w:pPr>
        <w:pStyle w:val="Odlomakpopisa"/>
        <w:spacing w:before="100" w:beforeAutospacing="1"/>
        <w:jc w:val="both"/>
        <w:rPr>
          <w:color w:val="000000"/>
        </w:rPr>
      </w:pPr>
      <w:r w:rsidRPr="00274DA0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74DA0" w:rsidRPr="007B01A5" w:rsidRDefault="00274DA0" w:rsidP="00274DA0">
      <w:pPr>
        <w:pStyle w:val="Odlomakpopisa"/>
        <w:jc w:val="both"/>
      </w:pPr>
      <w:r w:rsidRPr="00AB18E6">
        <w:t xml:space="preserve">                                                                        </w:t>
      </w:r>
      <w:r>
        <w:t xml:space="preserve">          </w:t>
      </w:r>
      <w:r w:rsidRPr="00AB18E6">
        <w:t xml:space="preserve"> Mojimir Vladimir,dipl.iur.,v.r</w:t>
      </w:r>
    </w:p>
    <w:p w:rsidR="00274DA0" w:rsidRPr="007B01A5" w:rsidRDefault="00274DA0" w:rsidP="00274DA0">
      <w:pPr>
        <w:pStyle w:val="Odlomakpopisa"/>
        <w:ind w:left="0"/>
      </w:pPr>
    </w:p>
    <w:p w:rsidR="00274DA0" w:rsidRPr="007B01A5" w:rsidRDefault="00274DA0" w:rsidP="00274DA0"/>
    <w:p w:rsidR="00274DA0" w:rsidRPr="007B01A5" w:rsidRDefault="00274DA0" w:rsidP="00274DA0">
      <w:pPr>
        <w:tabs>
          <w:tab w:val="center" w:pos="6946"/>
        </w:tabs>
      </w:pPr>
      <w:r w:rsidRPr="007B01A5">
        <w:tab/>
      </w:r>
    </w:p>
    <w:p w:rsidR="00274DA0" w:rsidRDefault="00274DA0" w:rsidP="00A864CC">
      <w:pPr>
        <w:spacing w:line="276" w:lineRule="auto"/>
        <w:rPr>
          <w:vertAlign w:val="superscript"/>
        </w:rPr>
      </w:pPr>
    </w:p>
    <w:sectPr w:rsidR="00274DA0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3981"/>
    <w:multiLevelType w:val="hybridMultilevel"/>
    <w:tmpl w:val="D65E5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78330E57"/>
    <w:multiLevelType w:val="hybridMultilevel"/>
    <w:tmpl w:val="7CDA1C94"/>
    <w:lvl w:ilvl="0" w:tplc="7DDCD33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48B"/>
    <w:rsid w:val="000337B8"/>
    <w:rsid w:val="00040366"/>
    <w:rsid w:val="000A48BA"/>
    <w:rsid w:val="000D006F"/>
    <w:rsid w:val="001054F5"/>
    <w:rsid w:val="00153CBB"/>
    <w:rsid w:val="0016203C"/>
    <w:rsid w:val="00171DCC"/>
    <w:rsid w:val="001778C4"/>
    <w:rsid w:val="001B0AA6"/>
    <w:rsid w:val="001D36EB"/>
    <w:rsid w:val="001F7BD7"/>
    <w:rsid w:val="00240FFD"/>
    <w:rsid w:val="00274DA0"/>
    <w:rsid w:val="002926F0"/>
    <w:rsid w:val="002B0A87"/>
    <w:rsid w:val="002C4034"/>
    <w:rsid w:val="002D2BD5"/>
    <w:rsid w:val="002D4304"/>
    <w:rsid w:val="002E2F3C"/>
    <w:rsid w:val="00324310"/>
    <w:rsid w:val="004D008D"/>
    <w:rsid w:val="004D2A54"/>
    <w:rsid w:val="004E16EB"/>
    <w:rsid w:val="004F1066"/>
    <w:rsid w:val="00526184"/>
    <w:rsid w:val="0061238A"/>
    <w:rsid w:val="006873BB"/>
    <w:rsid w:val="006E0CC7"/>
    <w:rsid w:val="006E747D"/>
    <w:rsid w:val="00712DD5"/>
    <w:rsid w:val="00751945"/>
    <w:rsid w:val="0077430F"/>
    <w:rsid w:val="00777386"/>
    <w:rsid w:val="007A4A29"/>
    <w:rsid w:val="007D5334"/>
    <w:rsid w:val="00804F6A"/>
    <w:rsid w:val="00810A91"/>
    <w:rsid w:val="00893743"/>
    <w:rsid w:val="00893E57"/>
    <w:rsid w:val="0089674E"/>
    <w:rsid w:val="008F0130"/>
    <w:rsid w:val="00907DFA"/>
    <w:rsid w:val="009224D4"/>
    <w:rsid w:val="00942969"/>
    <w:rsid w:val="00951D25"/>
    <w:rsid w:val="00A14109"/>
    <w:rsid w:val="00A3240A"/>
    <w:rsid w:val="00A45B6E"/>
    <w:rsid w:val="00A7168B"/>
    <w:rsid w:val="00A864CC"/>
    <w:rsid w:val="00AA3399"/>
    <w:rsid w:val="00AA7CEF"/>
    <w:rsid w:val="00AB6547"/>
    <w:rsid w:val="00B3743D"/>
    <w:rsid w:val="00B444EA"/>
    <w:rsid w:val="00B75DBC"/>
    <w:rsid w:val="00B76E1B"/>
    <w:rsid w:val="00B84357"/>
    <w:rsid w:val="00BA509B"/>
    <w:rsid w:val="00BC209D"/>
    <w:rsid w:val="00C25A26"/>
    <w:rsid w:val="00C808DA"/>
    <w:rsid w:val="00C84ACD"/>
    <w:rsid w:val="00C87AD6"/>
    <w:rsid w:val="00CC3315"/>
    <w:rsid w:val="00CD7A28"/>
    <w:rsid w:val="00CD7C3A"/>
    <w:rsid w:val="00D23157"/>
    <w:rsid w:val="00DA5004"/>
    <w:rsid w:val="00E40E4A"/>
    <w:rsid w:val="00E44EE1"/>
    <w:rsid w:val="00EA02F2"/>
    <w:rsid w:val="00EB731A"/>
    <w:rsid w:val="00EE62ED"/>
    <w:rsid w:val="00EE737C"/>
    <w:rsid w:val="00EF4B59"/>
    <w:rsid w:val="00F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t-9-8">
    <w:name w:val="t-9-8"/>
    <w:basedOn w:val="Normal"/>
    <w:rsid w:val="00274DA0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274DA0"/>
  </w:style>
  <w:style w:type="paragraph" w:customStyle="1" w:styleId="tb-na16">
    <w:name w:val="tb-na16"/>
    <w:basedOn w:val="Normal"/>
    <w:rsid w:val="00274DA0"/>
    <w:pPr>
      <w:spacing w:before="100" w:beforeAutospacing="1" w:after="100" w:afterAutospacing="1"/>
    </w:pPr>
  </w:style>
  <w:style w:type="paragraph" w:customStyle="1" w:styleId="Default">
    <w:name w:val="Default"/>
    <w:rsid w:val="00274D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107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15</cp:revision>
  <cp:lastPrinted>2019-01-25T10:49:00Z</cp:lastPrinted>
  <dcterms:created xsi:type="dcterms:W3CDTF">2019-06-19T12:38:00Z</dcterms:created>
  <dcterms:modified xsi:type="dcterms:W3CDTF">2019-06-26T11:21:00Z</dcterms:modified>
</cp:coreProperties>
</file>