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ED14" w14:textId="77777777" w:rsidR="00AA3399" w:rsidRDefault="001778C4">
      <w:r>
        <w:rPr>
          <w:noProof/>
        </w:rPr>
        <w:drawing>
          <wp:anchor distT="0" distB="0" distL="114300" distR="114300" simplePos="0" relativeHeight="251655168" behindDoc="0" locked="0" layoutInCell="1" allowOverlap="1" wp14:anchorId="0F496450" wp14:editId="0D9A1C12">
            <wp:simplePos x="0" y="0"/>
            <wp:positionH relativeFrom="column">
              <wp:posOffset>1143000</wp:posOffset>
            </wp:positionH>
            <wp:positionV relativeFrom="paragraph">
              <wp:posOffset>47625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0F">
        <w:t xml:space="preserve">  </w:t>
      </w:r>
    </w:p>
    <w:p w14:paraId="75F00F2D" w14:textId="77777777" w:rsidR="00AA3399" w:rsidRDefault="00AA3399"/>
    <w:p w14:paraId="1583154E" w14:textId="77777777" w:rsidR="00AA3399" w:rsidRDefault="0077430F">
      <w:r>
        <w:t xml:space="preserve">       </w:t>
      </w:r>
    </w:p>
    <w:p w14:paraId="60D510CC" w14:textId="77777777" w:rsidR="00AA3399" w:rsidRDefault="00AA3399"/>
    <w:p w14:paraId="68F25C8A" w14:textId="77777777" w:rsidR="00712DD5" w:rsidRDefault="00712DD5" w:rsidP="0077430F">
      <w:pPr>
        <w:rPr>
          <w:b/>
        </w:rPr>
      </w:pPr>
    </w:p>
    <w:p w14:paraId="34D512B2" w14:textId="77777777" w:rsidR="00AA3399" w:rsidRPr="00712DD5" w:rsidRDefault="0077430F" w:rsidP="0077430F">
      <w:pPr>
        <w:rPr>
          <w:b/>
        </w:rPr>
      </w:pPr>
      <w:r>
        <w:rPr>
          <w:b/>
        </w:rPr>
        <w:t xml:space="preserve">               </w:t>
      </w:r>
      <w:r w:rsidR="009224D4" w:rsidRPr="00712DD5">
        <w:rPr>
          <w:b/>
        </w:rPr>
        <w:t>REPUBLIKA HRVATSKA</w:t>
      </w:r>
      <w:r w:rsidR="006D6E5E">
        <w:rPr>
          <w:b/>
        </w:rPr>
        <w:t xml:space="preserve">                                                                                                 </w:t>
      </w:r>
    </w:p>
    <w:p w14:paraId="6D3AF41A" w14:textId="77777777" w:rsidR="00AA3399" w:rsidRPr="00712DD5" w:rsidRDefault="009224D4" w:rsidP="0077430F">
      <w:pPr>
        <w:rPr>
          <w:b/>
        </w:rPr>
      </w:pPr>
      <w:r w:rsidRPr="00712DD5">
        <w:rPr>
          <w:b/>
        </w:rPr>
        <w:t>DUBROVAČKO-NERETVANSKA ŽUPANIJA</w:t>
      </w:r>
    </w:p>
    <w:p w14:paraId="09B3878E" w14:textId="77777777" w:rsidR="00AA3399" w:rsidRDefault="001778C4" w:rsidP="0077430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C338B32" wp14:editId="106FE0E6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352425" cy="438150"/>
            <wp:effectExtent l="19050" t="0" r="9525" b="0"/>
            <wp:wrapSquare wrapText="bothSides"/>
            <wp:docPr id="3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63FAAC" w14:textId="77777777" w:rsidR="006F0971" w:rsidRDefault="0077430F" w:rsidP="002B1604">
      <w:pPr>
        <w:spacing w:line="276" w:lineRule="auto"/>
      </w:pPr>
      <w:r>
        <w:rPr>
          <w:b/>
        </w:rPr>
        <w:t xml:space="preserve">      </w:t>
      </w:r>
      <w:r w:rsidR="009224D4" w:rsidRPr="00A45B6E">
        <w:rPr>
          <w:b/>
        </w:rPr>
        <w:t>GRAD METKOVIĆ</w:t>
      </w:r>
    </w:p>
    <w:p w14:paraId="61947924" w14:textId="77777777" w:rsidR="002B1604" w:rsidRDefault="002B1604" w:rsidP="002B1604">
      <w:pPr>
        <w:rPr>
          <w:b/>
        </w:rPr>
      </w:pPr>
    </w:p>
    <w:p w14:paraId="17F8400F" w14:textId="77777777" w:rsidR="002B1604" w:rsidRPr="00DA1EC9" w:rsidRDefault="002B1604" w:rsidP="002B1604">
      <w:pPr>
        <w:rPr>
          <w:b/>
        </w:rPr>
      </w:pPr>
      <w:r w:rsidRPr="00DA1EC9">
        <w:rPr>
          <w:b/>
        </w:rPr>
        <w:t xml:space="preserve">                   </w:t>
      </w:r>
      <w:r>
        <w:rPr>
          <w:b/>
        </w:rPr>
        <w:t xml:space="preserve">  </w:t>
      </w:r>
      <w:r w:rsidRPr="00DA1EC9">
        <w:rPr>
          <w:b/>
        </w:rPr>
        <w:t>GRADONAČELNIK</w:t>
      </w:r>
    </w:p>
    <w:p w14:paraId="29BE3B18" w14:textId="77777777" w:rsidR="002B1604" w:rsidRPr="00DA1EC9" w:rsidRDefault="002B1604" w:rsidP="002B1604"/>
    <w:p w14:paraId="01EDD1AD" w14:textId="677E637C" w:rsidR="002B1604" w:rsidRPr="00DA1EC9" w:rsidRDefault="002B1604" w:rsidP="002B1604">
      <w:pPr>
        <w:tabs>
          <w:tab w:val="left" w:pos="4536"/>
        </w:tabs>
      </w:pPr>
      <w:r w:rsidRPr="00DA1EC9">
        <w:t>KLASA:</w:t>
      </w:r>
      <w:r w:rsidRPr="009026C4">
        <w:t>550-01/</w:t>
      </w:r>
      <w:r>
        <w:t>2</w:t>
      </w:r>
      <w:r w:rsidR="00B022B1">
        <w:t>2</w:t>
      </w:r>
      <w:r w:rsidR="0094146D">
        <w:t>-01/</w:t>
      </w:r>
      <w:r w:rsidR="0090180F">
        <w:t>03</w:t>
      </w:r>
    </w:p>
    <w:p w14:paraId="1B91980A" w14:textId="023B1B9F" w:rsidR="002B1604" w:rsidRPr="00DA1EC9" w:rsidRDefault="002B1604" w:rsidP="002B1604">
      <w:r w:rsidRPr="00DA1EC9">
        <w:t>URBROJ:</w:t>
      </w:r>
      <w:r w:rsidR="00B022B1">
        <w:t>211710-02-22-1</w:t>
      </w:r>
    </w:p>
    <w:p w14:paraId="3B828855" w14:textId="6A5831DF" w:rsidR="002B1604" w:rsidRPr="00DA1EC9" w:rsidRDefault="002B1604" w:rsidP="002B1604">
      <w:r w:rsidRPr="00DA1EC9">
        <w:t>Metković,</w:t>
      </w:r>
      <w:r w:rsidR="0090180F">
        <w:t>19.</w:t>
      </w:r>
      <w:r w:rsidR="00416AD5">
        <w:t xml:space="preserve">travnja </w:t>
      </w:r>
      <w:r>
        <w:t>202</w:t>
      </w:r>
      <w:r w:rsidR="00B022B1">
        <w:t>2</w:t>
      </w:r>
      <w:r>
        <w:t>.</w:t>
      </w:r>
    </w:p>
    <w:p w14:paraId="19B5076A" w14:textId="77777777" w:rsidR="002B1604" w:rsidRPr="00DA1EC9" w:rsidRDefault="002B1604" w:rsidP="002B1604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50EA1B83" w14:textId="77777777" w:rsidR="002B1604" w:rsidRPr="00DA1EC9" w:rsidRDefault="002B1604" w:rsidP="002B1604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402E5EA9" w14:textId="6DC19217" w:rsidR="002B1604" w:rsidRPr="00B64C37" w:rsidRDefault="002B1604" w:rsidP="002B1604">
      <w:pPr>
        <w:pStyle w:val="SubTitle2"/>
        <w:jc w:val="both"/>
        <w:rPr>
          <w:b w:val="0"/>
          <w:sz w:val="24"/>
          <w:szCs w:val="24"/>
          <w:lang w:val="hr-HR"/>
        </w:rPr>
      </w:pPr>
      <w:r w:rsidRPr="00B64C37">
        <w:rPr>
          <w:b w:val="0"/>
          <w:sz w:val="24"/>
          <w:szCs w:val="24"/>
          <w:lang w:val="hr-HR"/>
        </w:rPr>
        <w:t xml:space="preserve">Na temelju </w:t>
      </w:r>
      <w:proofErr w:type="spellStart"/>
      <w:r w:rsidRPr="00B64C37">
        <w:rPr>
          <w:b w:val="0"/>
          <w:sz w:val="24"/>
          <w:szCs w:val="24"/>
          <w:lang w:val="it-IT"/>
        </w:rPr>
        <w:t>članka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29. </w:t>
      </w:r>
      <w:proofErr w:type="spellStart"/>
      <w:r w:rsidRPr="00B64C37">
        <w:rPr>
          <w:b w:val="0"/>
          <w:sz w:val="24"/>
          <w:szCs w:val="24"/>
          <w:lang w:val="it-IT"/>
        </w:rPr>
        <w:t>Pravilnika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o </w:t>
      </w:r>
      <w:proofErr w:type="spellStart"/>
      <w:r w:rsidRPr="00B64C37">
        <w:rPr>
          <w:b w:val="0"/>
          <w:sz w:val="24"/>
          <w:szCs w:val="24"/>
          <w:lang w:val="it-IT"/>
        </w:rPr>
        <w:t>financiranju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javnih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potreba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Grada </w:t>
      </w:r>
      <w:proofErr w:type="spellStart"/>
      <w:r w:rsidRPr="00B64C37">
        <w:rPr>
          <w:b w:val="0"/>
          <w:sz w:val="24"/>
          <w:szCs w:val="24"/>
          <w:lang w:val="it-IT"/>
        </w:rPr>
        <w:t>Metkovića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(“</w:t>
      </w:r>
      <w:proofErr w:type="spellStart"/>
      <w:r w:rsidRPr="00B64C37">
        <w:rPr>
          <w:b w:val="0"/>
          <w:sz w:val="24"/>
          <w:szCs w:val="24"/>
          <w:lang w:val="it-IT"/>
        </w:rPr>
        <w:t>Neretvanski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glasnik</w:t>
      </w:r>
      <w:proofErr w:type="spellEnd"/>
      <w:r w:rsidRPr="00B64C37">
        <w:rPr>
          <w:b w:val="0"/>
          <w:sz w:val="24"/>
          <w:szCs w:val="24"/>
          <w:lang w:val="it-IT"/>
        </w:rPr>
        <w:t xml:space="preserve">”, </w:t>
      </w:r>
      <w:proofErr w:type="spellStart"/>
      <w:r w:rsidRPr="00B64C37">
        <w:rPr>
          <w:b w:val="0"/>
          <w:sz w:val="24"/>
          <w:szCs w:val="24"/>
          <w:lang w:val="it-IT"/>
        </w:rPr>
        <w:t>broj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5/16) i </w:t>
      </w:r>
      <w:proofErr w:type="spellStart"/>
      <w:r w:rsidRPr="00B64C37">
        <w:rPr>
          <w:b w:val="0"/>
          <w:sz w:val="24"/>
          <w:szCs w:val="24"/>
        </w:rPr>
        <w:t>članka</w:t>
      </w:r>
      <w:proofErr w:type="spellEnd"/>
      <w:r w:rsidRPr="00B64C37">
        <w:rPr>
          <w:b w:val="0"/>
          <w:sz w:val="24"/>
          <w:szCs w:val="24"/>
        </w:rPr>
        <w:t xml:space="preserve"> </w:t>
      </w:r>
      <w:r w:rsidR="00584026">
        <w:rPr>
          <w:b w:val="0"/>
          <w:sz w:val="24"/>
          <w:szCs w:val="24"/>
        </w:rPr>
        <w:t>55</w:t>
      </w:r>
      <w:r w:rsidRPr="00B64C37">
        <w:rPr>
          <w:b w:val="0"/>
          <w:sz w:val="24"/>
          <w:szCs w:val="24"/>
        </w:rPr>
        <w:t xml:space="preserve">. </w:t>
      </w:r>
      <w:proofErr w:type="spellStart"/>
      <w:r w:rsidRPr="00B64C37">
        <w:rPr>
          <w:b w:val="0"/>
          <w:sz w:val="24"/>
          <w:szCs w:val="24"/>
        </w:rPr>
        <w:t>Statuta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Grada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Metkovića</w:t>
      </w:r>
      <w:proofErr w:type="spellEnd"/>
      <w:r w:rsidRPr="00B64C37">
        <w:rPr>
          <w:b w:val="0"/>
          <w:sz w:val="24"/>
          <w:szCs w:val="24"/>
        </w:rPr>
        <w:t xml:space="preserve"> («</w:t>
      </w:r>
      <w:proofErr w:type="spellStart"/>
      <w:r w:rsidRPr="00B64C37">
        <w:rPr>
          <w:b w:val="0"/>
          <w:sz w:val="24"/>
          <w:szCs w:val="24"/>
        </w:rPr>
        <w:t>Neretvan</w:t>
      </w:r>
      <w:r>
        <w:rPr>
          <w:b w:val="0"/>
          <w:sz w:val="24"/>
          <w:szCs w:val="24"/>
        </w:rPr>
        <w:t>ski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glasnik</w:t>
      </w:r>
      <w:proofErr w:type="spellEnd"/>
      <w:r>
        <w:rPr>
          <w:b w:val="0"/>
          <w:sz w:val="24"/>
          <w:szCs w:val="24"/>
        </w:rPr>
        <w:t xml:space="preserve">», </w:t>
      </w:r>
      <w:proofErr w:type="spellStart"/>
      <w:r>
        <w:rPr>
          <w:b w:val="0"/>
          <w:sz w:val="24"/>
          <w:szCs w:val="24"/>
        </w:rPr>
        <w:t>broj</w:t>
      </w:r>
      <w:proofErr w:type="spellEnd"/>
      <w:r>
        <w:rPr>
          <w:b w:val="0"/>
          <w:sz w:val="24"/>
          <w:szCs w:val="24"/>
        </w:rPr>
        <w:t xml:space="preserve"> </w:t>
      </w:r>
      <w:r w:rsidR="00584026">
        <w:rPr>
          <w:b w:val="0"/>
          <w:sz w:val="24"/>
          <w:szCs w:val="24"/>
        </w:rPr>
        <w:t>1/21</w:t>
      </w:r>
      <w:r w:rsidRPr="00B64C37">
        <w:rPr>
          <w:b w:val="0"/>
          <w:sz w:val="24"/>
          <w:szCs w:val="24"/>
        </w:rPr>
        <w:t>)</w:t>
      </w:r>
      <w:r w:rsidRPr="00B64C37">
        <w:rPr>
          <w:b w:val="0"/>
          <w:sz w:val="24"/>
          <w:szCs w:val="24"/>
          <w:lang w:val="it-IT"/>
        </w:rPr>
        <w:t xml:space="preserve">, </w:t>
      </w:r>
      <w:proofErr w:type="spellStart"/>
      <w:r>
        <w:rPr>
          <w:b w:val="0"/>
          <w:sz w:val="24"/>
          <w:szCs w:val="24"/>
        </w:rPr>
        <w:t>Gradonačelnik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Grada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Metkovića</w:t>
      </w:r>
      <w:proofErr w:type="spellEnd"/>
      <w:r w:rsidRPr="00B64C37">
        <w:rPr>
          <w:b w:val="0"/>
          <w:sz w:val="24"/>
          <w:szCs w:val="24"/>
        </w:rPr>
        <w:t>,</w:t>
      </w:r>
      <w:r w:rsidR="0090180F">
        <w:rPr>
          <w:b w:val="0"/>
          <w:sz w:val="24"/>
          <w:szCs w:val="24"/>
        </w:rPr>
        <w:t xml:space="preserve"> 19.</w:t>
      </w:r>
      <w:r w:rsidR="00416AD5">
        <w:rPr>
          <w:b w:val="0"/>
          <w:sz w:val="24"/>
          <w:szCs w:val="24"/>
        </w:rPr>
        <w:t xml:space="preserve">travnja </w:t>
      </w:r>
      <w:r w:rsidRPr="00B64C37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</w:t>
      </w:r>
      <w:r w:rsidR="00B022B1">
        <w:rPr>
          <w:b w:val="0"/>
          <w:sz w:val="24"/>
          <w:szCs w:val="24"/>
        </w:rPr>
        <w:t>2</w:t>
      </w:r>
      <w:r w:rsidRPr="00B64C37">
        <w:rPr>
          <w:b w:val="0"/>
          <w:sz w:val="24"/>
          <w:szCs w:val="24"/>
        </w:rPr>
        <w:t xml:space="preserve">. </w:t>
      </w:r>
      <w:proofErr w:type="spellStart"/>
      <w:r w:rsidRPr="00B64C37">
        <w:rPr>
          <w:b w:val="0"/>
          <w:sz w:val="24"/>
          <w:szCs w:val="24"/>
        </w:rPr>
        <w:t>godine</w:t>
      </w:r>
      <w:proofErr w:type="spellEnd"/>
      <w:r w:rsidRPr="00B64C37">
        <w:rPr>
          <w:b w:val="0"/>
          <w:sz w:val="24"/>
          <w:szCs w:val="24"/>
        </w:rPr>
        <w:t xml:space="preserve">, </w:t>
      </w:r>
      <w:proofErr w:type="spellStart"/>
      <w:r w:rsidRPr="00B64C37">
        <w:rPr>
          <w:b w:val="0"/>
          <w:sz w:val="24"/>
          <w:szCs w:val="24"/>
        </w:rPr>
        <w:t>donosi</w:t>
      </w:r>
      <w:proofErr w:type="spellEnd"/>
      <w:r w:rsidRPr="00B64C37">
        <w:rPr>
          <w:b w:val="0"/>
          <w:i/>
          <w:sz w:val="24"/>
          <w:szCs w:val="24"/>
          <w:lang w:val="hr-HR"/>
        </w:rPr>
        <w:t xml:space="preserve"> </w:t>
      </w:r>
    </w:p>
    <w:p w14:paraId="4DF24CB7" w14:textId="77777777" w:rsidR="002B1604" w:rsidRPr="00B64C37" w:rsidRDefault="002B1604" w:rsidP="002B1604">
      <w:pPr>
        <w:pStyle w:val="SubTitle2"/>
        <w:spacing w:after="0"/>
        <w:rPr>
          <w:sz w:val="24"/>
          <w:szCs w:val="24"/>
          <w:lang w:val="hr-HR"/>
        </w:rPr>
      </w:pPr>
      <w:r w:rsidRPr="00B64C37">
        <w:rPr>
          <w:sz w:val="24"/>
          <w:szCs w:val="24"/>
          <w:lang w:val="hr-HR"/>
        </w:rPr>
        <w:t>ODLUKU</w:t>
      </w:r>
    </w:p>
    <w:p w14:paraId="6375E1B8" w14:textId="406A0DB1" w:rsidR="002B1604" w:rsidRPr="00B64C37" w:rsidRDefault="002B1604" w:rsidP="002B1604">
      <w:pPr>
        <w:pStyle w:val="SubTitle2"/>
        <w:rPr>
          <w:sz w:val="24"/>
          <w:szCs w:val="24"/>
          <w:lang w:val="hr-HR"/>
        </w:rPr>
      </w:pPr>
      <w:r w:rsidRPr="00B64C37">
        <w:rPr>
          <w:sz w:val="24"/>
          <w:szCs w:val="24"/>
          <w:lang w:val="hr-HR"/>
        </w:rPr>
        <w:t xml:space="preserve">o dodjeli sredstava za financiranje programa udruga u </w:t>
      </w:r>
      <w:r>
        <w:rPr>
          <w:sz w:val="24"/>
          <w:szCs w:val="24"/>
          <w:lang w:val="hr-HR"/>
        </w:rPr>
        <w:t>socijalnoj skrbi</w:t>
      </w:r>
      <w:r w:rsidRPr="00B64C37">
        <w:rPr>
          <w:sz w:val="24"/>
          <w:szCs w:val="24"/>
          <w:lang w:val="hr-HR"/>
        </w:rPr>
        <w:t xml:space="preserve"> u 20</w:t>
      </w:r>
      <w:r>
        <w:rPr>
          <w:sz w:val="24"/>
          <w:szCs w:val="24"/>
          <w:lang w:val="hr-HR"/>
        </w:rPr>
        <w:t>2</w:t>
      </w:r>
      <w:r w:rsidR="00B022B1">
        <w:rPr>
          <w:sz w:val="24"/>
          <w:szCs w:val="24"/>
          <w:lang w:val="hr-HR"/>
        </w:rPr>
        <w:t>2</w:t>
      </w:r>
      <w:r w:rsidRPr="00B64C37">
        <w:rPr>
          <w:sz w:val="24"/>
          <w:szCs w:val="24"/>
          <w:lang w:val="hr-HR"/>
        </w:rPr>
        <w:t>. godini</w:t>
      </w:r>
    </w:p>
    <w:p w14:paraId="3C61367F" w14:textId="77777777" w:rsidR="002B1604" w:rsidRPr="00B64C37" w:rsidRDefault="002B1604" w:rsidP="002B1604">
      <w:pPr>
        <w:pStyle w:val="Default"/>
        <w:rPr>
          <w:rFonts w:ascii="Times New Roman" w:hAnsi="Times New Roman" w:cs="Times New Roman"/>
        </w:rPr>
      </w:pPr>
    </w:p>
    <w:p w14:paraId="78747A21" w14:textId="77777777" w:rsidR="002B1604" w:rsidRPr="00B64C37" w:rsidRDefault="002B1604" w:rsidP="002B16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1.</w:t>
      </w:r>
    </w:p>
    <w:p w14:paraId="277E3595" w14:textId="77777777" w:rsidR="002B1604" w:rsidRPr="00B64C37" w:rsidRDefault="002B1604" w:rsidP="002B1604">
      <w:pPr>
        <w:pStyle w:val="Default"/>
        <w:jc w:val="center"/>
        <w:rPr>
          <w:rFonts w:ascii="Times New Roman" w:hAnsi="Times New Roman" w:cs="Times New Roman"/>
        </w:rPr>
      </w:pPr>
    </w:p>
    <w:p w14:paraId="2FDA56B1" w14:textId="05E1146F" w:rsidR="002B1604" w:rsidRPr="00B64C37" w:rsidRDefault="002B1604" w:rsidP="002B1604">
      <w:pPr>
        <w:pStyle w:val="Default"/>
        <w:jc w:val="both"/>
        <w:rPr>
          <w:rFonts w:ascii="Times New Roman" w:hAnsi="Times New Roman" w:cs="Times New Roman"/>
        </w:rPr>
      </w:pPr>
      <w:r w:rsidRPr="00B64C37">
        <w:rPr>
          <w:rFonts w:ascii="Times New Roman" w:hAnsi="Times New Roman" w:cs="Times New Roman"/>
        </w:rPr>
        <w:t xml:space="preserve">Ovom se Odlukom utvrđuju iznosi sredstava financijskih potpora udrugama koje su se javile na Javni poziv za predlaganje programa javnih potreba u </w:t>
      </w:r>
      <w:r>
        <w:rPr>
          <w:rFonts w:ascii="Times New Roman" w:hAnsi="Times New Roman" w:cs="Times New Roman"/>
        </w:rPr>
        <w:t>socijalnoj skrbi</w:t>
      </w:r>
      <w:r w:rsidRPr="00B64C37">
        <w:rPr>
          <w:rFonts w:ascii="Times New Roman" w:hAnsi="Times New Roman" w:cs="Times New Roman"/>
        </w:rPr>
        <w:t xml:space="preserve"> Grada Metkovića za 20</w:t>
      </w:r>
      <w:r>
        <w:rPr>
          <w:rFonts w:ascii="Times New Roman" w:hAnsi="Times New Roman" w:cs="Times New Roman"/>
        </w:rPr>
        <w:t>2</w:t>
      </w:r>
      <w:r w:rsidR="00B022B1">
        <w:rPr>
          <w:rFonts w:ascii="Times New Roman" w:hAnsi="Times New Roman" w:cs="Times New Roman"/>
        </w:rPr>
        <w:t>2</w:t>
      </w:r>
      <w:r w:rsidRPr="00B64C37">
        <w:rPr>
          <w:rFonts w:ascii="Times New Roman" w:hAnsi="Times New Roman" w:cs="Times New Roman"/>
        </w:rPr>
        <w:t xml:space="preserve">. godinu, objavljen dana </w:t>
      </w:r>
      <w:r>
        <w:rPr>
          <w:rFonts w:ascii="Times New Roman" w:hAnsi="Times New Roman" w:cs="Times New Roman"/>
        </w:rPr>
        <w:t>1</w:t>
      </w:r>
      <w:r w:rsidR="00B022B1">
        <w:rPr>
          <w:rFonts w:ascii="Times New Roman" w:hAnsi="Times New Roman" w:cs="Times New Roman"/>
        </w:rPr>
        <w:t>7</w:t>
      </w:r>
      <w:r w:rsidRPr="00B64C37">
        <w:rPr>
          <w:rFonts w:ascii="Times New Roman" w:hAnsi="Times New Roman" w:cs="Times New Roman"/>
        </w:rPr>
        <w:t>. siječnja 20</w:t>
      </w:r>
      <w:r>
        <w:rPr>
          <w:rFonts w:ascii="Times New Roman" w:hAnsi="Times New Roman" w:cs="Times New Roman"/>
        </w:rPr>
        <w:t>2</w:t>
      </w:r>
      <w:r w:rsidR="00B022B1">
        <w:rPr>
          <w:rFonts w:ascii="Times New Roman" w:hAnsi="Times New Roman" w:cs="Times New Roman"/>
        </w:rPr>
        <w:t>2</w:t>
      </w:r>
      <w:r w:rsidRPr="00B64C37">
        <w:rPr>
          <w:rFonts w:ascii="Times New Roman" w:hAnsi="Times New Roman" w:cs="Times New Roman"/>
        </w:rPr>
        <w:t xml:space="preserve">.godine. </w:t>
      </w:r>
    </w:p>
    <w:p w14:paraId="663C9BAA" w14:textId="77777777" w:rsidR="002B1604" w:rsidRPr="00B64C37" w:rsidRDefault="002B1604" w:rsidP="002B1604">
      <w:pPr>
        <w:pStyle w:val="Default"/>
        <w:rPr>
          <w:rFonts w:ascii="Times New Roman" w:hAnsi="Times New Roman" w:cs="Times New Roman"/>
        </w:rPr>
      </w:pPr>
    </w:p>
    <w:p w14:paraId="3E2CC105" w14:textId="77777777" w:rsidR="002B1604" w:rsidRPr="00B64C37" w:rsidRDefault="002B1604" w:rsidP="002B16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2.</w:t>
      </w:r>
    </w:p>
    <w:p w14:paraId="55F5A4BF" w14:textId="77777777" w:rsidR="002B1604" w:rsidRPr="00B64C37" w:rsidRDefault="002B1604" w:rsidP="002B16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BBE1B9D" w14:textId="4CD25A09" w:rsidR="002B1604" w:rsidRDefault="002B1604" w:rsidP="002B1604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U 20</w:t>
      </w:r>
      <w:r>
        <w:rPr>
          <w:rFonts w:ascii="Times New Roman" w:hAnsi="Times New Roman" w:cs="Times New Roman"/>
          <w:bCs/>
        </w:rPr>
        <w:t>2</w:t>
      </w:r>
      <w:r w:rsidR="00B022B1">
        <w:rPr>
          <w:rFonts w:ascii="Times New Roman" w:hAnsi="Times New Roman" w:cs="Times New Roman"/>
          <w:bCs/>
        </w:rPr>
        <w:t>2</w:t>
      </w:r>
      <w:r w:rsidRPr="00B64C37">
        <w:rPr>
          <w:rFonts w:ascii="Times New Roman" w:hAnsi="Times New Roman" w:cs="Times New Roman"/>
          <w:bCs/>
        </w:rPr>
        <w:t xml:space="preserve">. godini iz Proračuna Grada Metkovića financirat će se programi u području </w:t>
      </w:r>
      <w:r>
        <w:rPr>
          <w:rFonts w:ascii="Times New Roman" w:hAnsi="Times New Roman" w:cs="Times New Roman"/>
          <w:bCs/>
        </w:rPr>
        <w:t>socijalne skrbi</w:t>
      </w:r>
      <w:r w:rsidRPr="00B64C37">
        <w:rPr>
          <w:rFonts w:ascii="Times New Roman" w:hAnsi="Times New Roman" w:cs="Times New Roman"/>
          <w:bCs/>
        </w:rPr>
        <w:t xml:space="preserve"> u ukupnom iznosu od </w:t>
      </w:r>
      <w:r w:rsidR="00765459">
        <w:rPr>
          <w:rFonts w:ascii="Times New Roman" w:hAnsi="Times New Roman" w:cs="Times New Roman"/>
          <w:bCs/>
        </w:rPr>
        <w:t>266.700</w:t>
      </w:r>
      <w:r w:rsidRPr="00B64C37">
        <w:rPr>
          <w:rFonts w:ascii="Times New Roman" w:hAnsi="Times New Roman" w:cs="Times New Roman"/>
          <w:bCs/>
        </w:rPr>
        <w:t>,00 kuna i to:</w:t>
      </w:r>
    </w:p>
    <w:p w14:paraId="573622E9" w14:textId="77777777" w:rsidR="002B1604" w:rsidRDefault="002B1604" w:rsidP="002B1604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Reetkatablice"/>
        <w:tblW w:w="9854" w:type="dxa"/>
        <w:tblLook w:val="04A0" w:firstRow="1" w:lastRow="0" w:firstColumn="1" w:lastColumn="0" w:noHBand="0" w:noVBand="1"/>
      </w:tblPr>
      <w:tblGrid>
        <w:gridCol w:w="690"/>
        <w:gridCol w:w="3296"/>
        <w:gridCol w:w="4382"/>
        <w:gridCol w:w="1486"/>
      </w:tblGrid>
      <w:tr w:rsidR="002B1604" w:rsidRPr="009C5001" w14:paraId="04E42AD8" w14:textId="77777777" w:rsidTr="00034F5F">
        <w:tc>
          <w:tcPr>
            <w:tcW w:w="690" w:type="dxa"/>
          </w:tcPr>
          <w:p w14:paraId="52E62C6B" w14:textId="77777777" w:rsidR="002B1604" w:rsidRPr="009C5001" w:rsidRDefault="002B1604" w:rsidP="00CF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F4AA" w14:textId="77777777" w:rsidR="002B1604" w:rsidRPr="009C5001" w:rsidRDefault="002B1604" w:rsidP="00CF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14:paraId="1AB0F7E6" w14:textId="77777777" w:rsidR="002B1604" w:rsidRPr="009C5001" w:rsidRDefault="002B1604" w:rsidP="00CF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14:paraId="1222F9BD" w14:textId="77777777" w:rsidR="002B1604" w:rsidRPr="009C5001" w:rsidRDefault="002B1604" w:rsidP="00CF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14:paraId="62D39090" w14:textId="77777777" w:rsidR="002B1604" w:rsidRPr="009C5001" w:rsidRDefault="002B1604" w:rsidP="00CF01F6">
            <w:p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DDA66" w14:textId="77777777" w:rsidR="002B1604" w:rsidRPr="009C5001" w:rsidRDefault="002B1604" w:rsidP="00CF01F6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prijavitelja</w:t>
            </w:r>
          </w:p>
          <w:p w14:paraId="50905F15" w14:textId="77777777" w:rsidR="002B1604" w:rsidRPr="009C5001" w:rsidRDefault="002B1604" w:rsidP="00CF01F6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14:paraId="4D9C9546" w14:textId="77777777" w:rsidR="002B1604" w:rsidRPr="009C5001" w:rsidRDefault="002B1604" w:rsidP="00CF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0B1786CF" w14:textId="77777777" w:rsidR="002B1604" w:rsidRPr="009C5001" w:rsidRDefault="002B1604" w:rsidP="00CF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Naziv programa/projekta</w:t>
            </w:r>
          </w:p>
        </w:tc>
        <w:tc>
          <w:tcPr>
            <w:tcW w:w="1486" w:type="dxa"/>
          </w:tcPr>
          <w:p w14:paraId="209B67A7" w14:textId="77777777" w:rsidR="002B1604" w:rsidRPr="009C5001" w:rsidRDefault="002B1604" w:rsidP="00CF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iznos sredstava</w:t>
            </w:r>
          </w:p>
        </w:tc>
      </w:tr>
      <w:tr w:rsidR="0084233E" w:rsidRPr="009C5001" w14:paraId="125B613A" w14:textId="77777777" w:rsidTr="00034F5F">
        <w:tc>
          <w:tcPr>
            <w:tcW w:w="690" w:type="dxa"/>
          </w:tcPr>
          <w:p w14:paraId="404C4449" w14:textId="77777777" w:rsidR="0084233E" w:rsidRPr="009C5001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296" w:type="dxa"/>
          </w:tcPr>
          <w:p w14:paraId="48E4779D" w14:textId="4F47E862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8312689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 xml:space="preserve">Udruga “Otac Ante Gabrić”   </w:t>
            </w:r>
            <w:bookmarkEnd w:id="0"/>
          </w:p>
        </w:tc>
        <w:tc>
          <w:tcPr>
            <w:tcW w:w="4382" w:type="dxa"/>
          </w:tcPr>
          <w:p w14:paraId="7FCDACBB" w14:textId="14AAD9B0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312653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Pomoć u kući starijim osobama i organizirane dnevne aktivnosti za starije</w:t>
            </w:r>
            <w:bookmarkEnd w:id="1"/>
          </w:p>
        </w:tc>
        <w:tc>
          <w:tcPr>
            <w:tcW w:w="1486" w:type="dxa"/>
          </w:tcPr>
          <w:p w14:paraId="106874F4" w14:textId="4E963AEF" w:rsidR="0084233E" w:rsidRPr="0084233E" w:rsidRDefault="0084233E" w:rsidP="0084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84233E" w:rsidRPr="009C5001" w14:paraId="5A155562" w14:textId="77777777" w:rsidTr="00034F5F">
        <w:tc>
          <w:tcPr>
            <w:tcW w:w="690" w:type="dxa"/>
          </w:tcPr>
          <w:p w14:paraId="56ADA478" w14:textId="77777777" w:rsidR="0084233E" w:rsidRPr="009C5001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96" w:type="dxa"/>
          </w:tcPr>
          <w:p w14:paraId="5E8B647C" w14:textId="0723EB93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 xml:space="preserve">Udruga osoba s invaliditetom “Prijatelj” Metković     </w:t>
            </w:r>
          </w:p>
        </w:tc>
        <w:tc>
          <w:tcPr>
            <w:tcW w:w="4382" w:type="dxa"/>
          </w:tcPr>
          <w:p w14:paraId="249AE189" w14:textId="08111131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Radom stvaramo bolju budućnost</w:t>
            </w:r>
          </w:p>
        </w:tc>
        <w:tc>
          <w:tcPr>
            <w:tcW w:w="1486" w:type="dxa"/>
          </w:tcPr>
          <w:p w14:paraId="64CAFB3E" w14:textId="3E891483" w:rsidR="0084233E" w:rsidRPr="0084233E" w:rsidRDefault="0084233E" w:rsidP="0084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84233E" w:rsidRPr="009C5001" w14:paraId="55545C72" w14:textId="77777777" w:rsidTr="00034F5F">
        <w:tc>
          <w:tcPr>
            <w:tcW w:w="690" w:type="dxa"/>
          </w:tcPr>
          <w:p w14:paraId="7F7984F6" w14:textId="77777777" w:rsidR="0084233E" w:rsidRPr="009C5001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14:paraId="73EED4F0" w14:textId="07540039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 xml:space="preserve">Udruga osoba s invaliditetom “Prijatelj” Metković               </w:t>
            </w:r>
          </w:p>
        </w:tc>
        <w:tc>
          <w:tcPr>
            <w:tcW w:w="4382" w:type="dxa"/>
          </w:tcPr>
          <w:p w14:paraId="2C6BF9E5" w14:textId="3C992D79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8313325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 xml:space="preserve">Uz mobilnost za bolju sadašnjost </w:t>
            </w:r>
            <w:bookmarkEnd w:id="2"/>
          </w:p>
        </w:tc>
        <w:tc>
          <w:tcPr>
            <w:tcW w:w="1486" w:type="dxa"/>
          </w:tcPr>
          <w:p w14:paraId="455E7FA9" w14:textId="6599280A" w:rsidR="0084233E" w:rsidRPr="0084233E" w:rsidRDefault="0084233E" w:rsidP="0084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5.700</w:t>
            </w: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33E" w:rsidRPr="009C5001" w14:paraId="253AE64E" w14:textId="77777777" w:rsidTr="00034F5F">
        <w:tc>
          <w:tcPr>
            <w:tcW w:w="690" w:type="dxa"/>
          </w:tcPr>
          <w:p w14:paraId="206B6A64" w14:textId="77777777" w:rsidR="0084233E" w:rsidRPr="009C5001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14:paraId="53DD4429" w14:textId="4DC9D528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8313668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 xml:space="preserve">Udruga cerebralne i dječje paralize doline Neretve Leptirići      </w:t>
            </w:r>
            <w:bookmarkEnd w:id="3"/>
          </w:p>
        </w:tc>
        <w:tc>
          <w:tcPr>
            <w:tcW w:w="4382" w:type="dxa"/>
          </w:tcPr>
          <w:p w14:paraId="6A8CBDD2" w14:textId="53034D4D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8313650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 xml:space="preserve">“Poletimo u sigurniju budućnost 2” </w:t>
            </w:r>
            <w:bookmarkEnd w:id="4"/>
          </w:p>
        </w:tc>
        <w:tc>
          <w:tcPr>
            <w:tcW w:w="1486" w:type="dxa"/>
          </w:tcPr>
          <w:p w14:paraId="345B14D4" w14:textId="4D696112" w:rsidR="0084233E" w:rsidRPr="0084233E" w:rsidRDefault="0084233E" w:rsidP="0084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82.000,00</w:t>
            </w:r>
          </w:p>
        </w:tc>
      </w:tr>
      <w:tr w:rsidR="0084233E" w:rsidRPr="009C5001" w14:paraId="61B2D372" w14:textId="77777777" w:rsidTr="00034F5F">
        <w:tc>
          <w:tcPr>
            <w:tcW w:w="690" w:type="dxa"/>
          </w:tcPr>
          <w:p w14:paraId="5FA1F748" w14:textId="77777777" w:rsidR="0084233E" w:rsidRPr="009C5001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14:paraId="22C2C262" w14:textId="77777777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Matica umirovljenika Metković</w:t>
            </w:r>
          </w:p>
          <w:p w14:paraId="639860CB" w14:textId="14F531FE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14:paraId="67C62B34" w14:textId="24A7E865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Program 2022</w:t>
            </w:r>
          </w:p>
        </w:tc>
        <w:tc>
          <w:tcPr>
            <w:tcW w:w="1486" w:type="dxa"/>
          </w:tcPr>
          <w:p w14:paraId="38745377" w14:textId="588B2668" w:rsidR="0084233E" w:rsidRPr="0084233E" w:rsidRDefault="0084233E" w:rsidP="0084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84233E" w:rsidRPr="009C5001" w14:paraId="3586A693" w14:textId="77777777" w:rsidTr="00034F5F">
        <w:tc>
          <w:tcPr>
            <w:tcW w:w="690" w:type="dxa"/>
          </w:tcPr>
          <w:p w14:paraId="2466A6BD" w14:textId="77777777" w:rsidR="0084233E" w:rsidRPr="009C5001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14:paraId="6D4D5B11" w14:textId="77777777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8314375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 xml:space="preserve">ZAJEDNICA PAPE IVANA XXIII </w:t>
            </w:r>
            <w:bookmarkEnd w:id="5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BAB7B9C" w14:textId="77777777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 xml:space="preserve">partner OŠ Don Mihovila </w:t>
            </w:r>
            <w:proofErr w:type="spellStart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Pavlinovića</w:t>
            </w:r>
            <w:proofErr w:type="spellEnd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Metković,OŠ</w:t>
            </w:r>
            <w:proofErr w:type="spellEnd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Vrgorac</w:t>
            </w:r>
          </w:p>
          <w:p w14:paraId="6AB8DF7A" w14:textId="77777777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14:paraId="516235F1" w14:textId="0CB1E0D3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8314357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Nauči živjeti</w:t>
            </w:r>
            <w:bookmarkEnd w:id="6"/>
          </w:p>
        </w:tc>
        <w:tc>
          <w:tcPr>
            <w:tcW w:w="1486" w:type="dxa"/>
          </w:tcPr>
          <w:p w14:paraId="3FBC4A99" w14:textId="0EB511C6" w:rsidR="0084233E" w:rsidRPr="0084233E" w:rsidRDefault="0084233E" w:rsidP="0084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84233E" w:rsidRPr="0054090F" w14:paraId="7C35A1B3" w14:textId="77777777" w:rsidTr="00034F5F">
        <w:tc>
          <w:tcPr>
            <w:tcW w:w="690" w:type="dxa"/>
          </w:tcPr>
          <w:p w14:paraId="09B12AD3" w14:textId="77777777" w:rsidR="0084233E" w:rsidRPr="009C5001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14:paraId="4CDB0301" w14:textId="76BFA069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98316289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 xml:space="preserve">Klub liječenih alkoholičara “Sidro” Metković         </w:t>
            </w:r>
            <w:bookmarkEnd w:id="7"/>
          </w:p>
        </w:tc>
        <w:tc>
          <w:tcPr>
            <w:tcW w:w="4382" w:type="dxa"/>
          </w:tcPr>
          <w:p w14:paraId="090F1C00" w14:textId="3079CBA4" w:rsidR="0084233E" w:rsidRPr="0084233E" w:rsidRDefault="0084233E" w:rsidP="008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98316268"/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Edukacijom do apstinencije i zdravlja</w:t>
            </w:r>
            <w:bookmarkEnd w:id="8"/>
          </w:p>
        </w:tc>
        <w:tc>
          <w:tcPr>
            <w:tcW w:w="1486" w:type="dxa"/>
          </w:tcPr>
          <w:p w14:paraId="23B1EF4A" w14:textId="37D45963" w:rsidR="0084233E" w:rsidRPr="0084233E" w:rsidRDefault="0084233E" w:rsidP="0084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Pr="008423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069AF30" w14:textId="77777777" w:rsidR="002B1604" w:rsidRPr="00DE39A6" w:rsidRDefault="002B1604" w:rsidP="002B1604"/>
    <w:p w14:paraId="0172A792" w14:textId="77777777" w:rsidR="002B1604" w:rsidRPr="00B64C37" w:rsidRDefault="002B1604" w:rsidP="002B16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3.</w:t>
      </w:r>
    </w:p>
    <w:p w14:paraId="26934B6E" w14:textId="77777777" w:rsidR="002B1604" w:rsidRPr="00B64C37" w:rsidRDefault="002B1604" w:rsidP="002B160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BC1880F" w14:textId="439C28B2" w:rsidR="002B1604" w:rsidRPr="00B64C37" w:rsidRDefault="002B1604" w:rsidP="002B1604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Sa udrugama iz članka 2. ove Odluke sklopit će se Ugovori o dodjeli financijskih sredstava u 20</w:t>
      </w:r>
      <w:r>
        <w:rPr>
          <w:rFonts w:ascii="Times New Roman" w:hAnsi="Times New Roman" w:cs="Times New Roman"/>
          <w:bCs/>
        </w:rPr>
        <w:t>2</w:t>
      </w:r>
      <w:r w:rsidR="00B022B1">
        <w:rPr>
          <w:rFonts w:ascii="Times New Roman" w:hAnsi="Times New Roman" w:cs="Times New Roman"/>
          <w:bCs/>
        </w:rPr>
        <w:t>2</w:t>
      </w:r>
      <w:r w:rsidRPr="00B64C37">
        <w:rPr>
          <w:rFonts w:ascii="Times New Roman" w:hAnsi="Times New Roman" w:cs="Times New Roman"/>
          <w:bCs/>
        </w:rPr>
        <w:t>. godini, kojim će se regulirati međusobna prava i obveze.</w:t>
      </w:r>
    </w:p>
    <w:p w14:paraId="4A8DAFA2" w14:textId="77777777" w:rsidR="002B1604" w:rsidRPr="00B64C37" w:rsidRDefault="002B1604" w:rsidP="002B1604">
      <w:pPr>
        <w:pStyle w:val="Default"/>
        <w:rPr>
          <w:rFonts w:ascii="Times New Roman" w:hAnsi="Times New Roman" w:cs="Times New Roman"/>
          <w:bCs/>
        </w:rPr>
      </w:pPr>
    </w:p>
    <w:p w14:paraId="3897A59B" w14:textId="77777777" w:rsidR="002B1604" w:rsidRPr="00B64C37" w:rsidRDefault="002B1604" w:rsidP="002B16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4.</w:t>
      </w:r>
    </w:p>
    <w:p w14:paraId="2CB8F74A" w14:textId="77777777" w:rsidR="002B1604" w:rsidRPr="00B64C37" w:rsidRDefault="002B1604" w:rsidP="002B16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EF38C67" w14:textId="77777777" w:rsidR="002B1604" w:rsidRPr="00B64C37" w:rsidRDefault="002B1604" w:rsidP="002B1604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Ova Odluka stupa na snagu danom donošenja</w:t>
      </w:r>
      <w:r>
        <w:rPr>
          <w:rFonts w:ascii="Times New Roman" w:hAnsi="Times New Roman" w:cs="Times New Roman"/>
          <w:bCs/>
        </w:rPr>
        <w:t>.</w:t>
      </w:r>
    </w:p>
    <w:p w14:paraId="705E1FEF" w14:textId="77777777" w:rsidR="002B1604" w:rsidRPr="00B64C37" w:rsidRDefault="002B1604" w:rsidP="002B16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5FC0FD4" w14:textId="77777777" w:rsidR="002B1604" w:rsidRPr="00B64C37" w:rsidRDefault="002B1604" w:rsidP="002B1604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11F82989" w14:textId="77777777" w:rsidR="002B1604" w:rsidRPr="00B64C37" w:rsidRDefault="002B1604" w:rsidP="002B1604">
      <w:pPr>
        <w:tabs>
          <w:tab w:val="left" w:pos="4536"/>
        </w:tabs>
        <w:jc w:val="both"/>
        <w:rPr>
          <w:b/>
        </w:rPr>
      </w:pPr>
      <w:r w:rsidRPr="00B64C37">
        <w:rPr>
          <w:b/>
        </w:rPr>
        <w:t xml:space="preserve">                                                                     </w:t>
      </w:r>
    </w:p>
    <w:p w14:paraId="785E275C" w14:textId="77777777" w:rsidR="002B1604" w:rsidRPr="00B64C37" w:rsidRDefault="002B1604" w:rsidP="002B1604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FE2046">
        <w:rPr>
          <w:b/>
        </w:rPr>
        <w:t xml:space="preserve">  </w:t>
      </w:r>
      <w:r>
        <w:rPr>
          <w:b/>
        </w:rPr>
        <w:t xml:space="preserve">  </w:t>
      </w:r>
      <w:r w:rsidRPr="00B64C37">
        <w:rPr>
          <w:b/>
        </w:rPr>
        <w:t xml:space="preserve">GRADONAČELNIKA     </w:t>
      </w:r>
    </w:p>
    <w:p w14:paraId="4F18F646" w14:textId="77777777" w:rsidR="002B1604" w:rsidRPr="00B64C37" w:rsidRDefault="002B1604" w:rsidP="002B1604">
      <w:pPr>
        <w:tabs>
          <w:tab w:val="left" w:pos="4536"/>
        </w:tabs>
        <w:jc w:val="both"/>
        <w:rPr>
          <w:b/>
        </w:rPr>
      </w:pPr>
      <w:r w:rsidRPr="00B64C37">
        <w:rPr>
          <w:b/>
        </w:rPr>
        <w:t xml:space="preserve">                                                                                                                                 </w:t>
      </w:r>
    </w:p>
    <w:p w14:paraId="0BACAD08" w14:textId="77777777" w:rsidR="002B1604" w:rsidRPr="00DA1EC9" w:rsidRDefault="002B1604" w:rsidP="002B1604">
      <w:pPr>
        <w:tabs>
          <w:tab w:val="left" w:pos="4536"/>
        </w:tabs>
        <w:jc w:val="both"/>
      </w:pPr>
      <w:r w:rsidRPr="00B64C37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</w:t>
      </w:r>
      <w:r w:rsidRPr="00B64C37">
        <w:rPr>
          <w:b/>
        </w:rPr>
        <w:t xml:space="preserve">  </w:t>
      </w:r>
      <w:r>
        <w:rPr>
          <w:b/>
        </w:rPr>
        <w:t xml:space="preserve">      Dalibor Milan,dipl.</w:t>
      </w:r>
      <w:proofErr w:type="spellStart"/>
      <w:r>
        <w:rPr>
          <w:b/>
        </w:rPr>
        <w:t>iur</w:t>
      </w:r>
      <w:proofErr w:type="spellEnd"/>
      <w:r>
        <w:rPr>
          <w:b/>
        </w:rPr>
        <w:t>.</w:t>
      </w:r>
      <w:r w:rsidR="00FE2046">
        <w:rPr>
          <w:b/>
        </w:rPr>
        <w:t>,v.r.</w:t>
      </w:r>
    </w:p>
    <w:p w14:paraId="7A76B7F6" w14:textId="77777777" w:rsidR="006F0971" w:rsidRDefault="006F0971" w:rsidP="006F0971"/>
    <w:p w14:paraId="377C5114" w14:textId="77777777" w:rsidR="006F0971" w:rsidRDefault="006F0971" w:rsidP="006F0971"/>
    <w:p w14:paraId="373F37B8" w14:textId="77777777" w:rsidR="006F0971" w:rsidRDefault="006F0971" w:rsidP="006F0971"/>
    <w:sectPr w:rsidR="006F0971" w:rsidSect="00AA7CEF">
      <w:pgSz w:w="11906" w:h="16838"/>
      <w:pgMar w:top="540" w:right="1417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55A"/>
    <w:multiLevelType w:val="hybridMultilevel"/>
    <w:tmpl w:val="92900390"/>
    <w:lvl w:ilvl="0" w:tplc="CC9024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260275"/>
    <w:multiLevelType w:val="hybridMultilevel"/>
    <w:tmpl w:val="288E2894"/>
    <w:lvl w:ilvl="0" w:tplc="1D0E1BCE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1776"/>
    <w:multiLevelType w:val="hybridMultilevel"/>
    <w:tmpl w:val="6A523454"/>
    <w:lvl w:ilvl="0" w:tplc="4C1EB0F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E8C3C15"/>
    <w:multiLevelType w:val="hybridMultilevel"/>
    <w:tmpl w:val="126E6EB4"/>
    <w:lvl w:ilvl="0" w:tplc="A46C33A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47874D90"/>
    <w:multiLevelType w:val="hybridMultilevel"/>
    <w:tmpl w:val="3D08D2B8"/>
    <w:lvl w:ilvl="0" w:tplc="9AE6ECD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7255E"/>
    <w:multiLevelType w:val="hybridMultilevel"/>
    <w:tmpl w:val="00284AA8"/>
    <w:lvl w:ilvl="0" w:tplc="B5E834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F8F43DF"/>
    <w:multiLevelType w:val="hybridMultilevel"/>
    <w:tmpl w:val="EF7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78576CA0"/>
    <w:multiLevelType w:val="hybridMultilevel"/>
    <w:tmpl w:val="AA4CAC6E"/>
    <w:lvl w:ilvl="0" w:tplc="7FEE66A8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268196726">
    <w:abstractNumId w:val="9"/>
  </w:num>
  <w:num w:numId="2" w16cid:durableId="430317211">
    <w:abstractNumId w:val="2"/>
  </w:num>
  <w:num w:numId="3" w16cid:durableId="792407485">
    <w:abstractNumId w:val="6"/>
  </w:num>
  <w:num w:numId="4" w16cid:durableId="342325672">
    <w:abstractNumId w:val="1"/>
  </w:num>
  <w:num w:numId="5" w16cid:durableId="376780343">
    <w:abstractNumId w:val="0"/>
  </w:num>
  <w:num w:numId="6" w16cid:durableId="1848013086">
    <w:abstractNumId w:val="3"/>
  </w:num>
  <w:num w:numId="7" w16cid:durableId="828594866">
    <w:abstractNumId w:val="8"/>
  </w:num>
  <w:num w:numId="8" w16cid:durableId="279921558">
    <w:abstractNumId w:val="10"/>
  </w:num>
  <w:num w:numId="9" w16cid:durableId="1903997">
    <w:abstractNumId w:val="5"/>
  </w:num>
  <w:num w:numId="10" w16cid:durableId="1335455918">
    <w:abstractNumId w:val="7"/>
  </w:num>
  <w:num w:numId="11" w16cid:durableId="1827166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8C4"/>
    <w:rsid w:val="00032738"/>
    <w:rsid w:val="000337B8"/>
    <w:rsid w:val="00034F5F"/>
    <w:rsid w:val="00040366"/>
    <w:rsid w:val="00045F42"/>
    <w:rsid w:val="00075FCC"/>
    <w:rsid w:val="000A48BA"/>
    <w:rsid w:val="000C4A07"/>
    <w:rsid w:val="000D006F"/>
    <w:rsid w:val="000E1AC0"/>
    <w:rsid w:val="00120D65"/>
    <w:rsid w:val="00153CBB"/>
    <w:rsid w:val="0016203C"/>
    <w:rsid w:val="001778C4"/>
    <w:rsid w:val="001B0AA6"/>
    <w:rsid w:val="001F7BD7"/>
    <w:rsid w:val="002207AB"/>
    <w:rsid w:val="00240FFD"/>
    <w:rsid w:val="00266104"/>
    <w:rsid w:val="002926F0"/>
    <w:rsid w:val="002B1604"/>
    <w:rsid w:val="002C4034"/>
    <w:rsid w:val="002D2BD5"/>
    <w:rsid w:val="002D4304"/>
    <w:rsid w:val="002E2F3C"/>
    <w:rsid w:val="00324310"/>
    <w:rsid w:val="00336215"/>
    <w:rsid w:val="00416AD5"/>
    <w:rsid w:val="004243C4"/>
    <w:rsid w:val="00465DCC"/>
    <w:rsid w:val="0047586B"/>
    <w:rsid w:val="004829D7"/>
    <w:rsid w:val="004D008D"/>
    <w:rsid w:val="004D2A54"/>
    <w:rsid w:val="004F1066"/>
    <w:rsid w:val="0051393E"/>
    <w:rsid w:val="0055693B"/>
    <w:rsid w:val="00584026"/>
    <w:rsid w:val="0061238A"/>
    <w:rsid w:val="00616116"/>
    <w:rsid w:val="006873BB"/>
    <w:rsid w:val="006B7C04"/>
    <w:rsid w:val="006D6E5E"/>
    <w:rsid w:val="006E0CC7"/>
    <w:rsid w:val="006E747D"/>
    <w:rsid w:val="006F0971"/>
    <w:rsid w:val="006F1159"/>
    <w:rsid w:val="00712DD5"/>
    <w:rsid w:val="00765459"/>
    <w:rsid w:val="0077430F"/>
    <w:rsid w:val="00777386"/>
    <w:rsid w:val="007D5334"/>
    <w:rsid w:val="00804F6A"/>
    <w:rsid w:val="00810A91"/>
    <w:rsid w:val="00836928"/>
    <w:rsid w:val="0084233E"/>
    <w:rsid w:val="00893E57"/>
    <w:rsid w:val="0089674E"/>
    <w:rsid w:val="008F0130"/>
    <w:rsid w:val="0090180F"/>
    <w:rsid w:val="00907DFA"/>
    <w:rsid w:val="009224D4"/>
    <w:rsid w:val="0094146D"/>
    <w:rsid w:val="0094233E"/>
    <w:rsid w:val="00942B54"/>
    <w:rsid w:val="009F3AD5"/>
    <w:rsid w:val="00A14109"/>
    <w:rsid w:val="00A17F22"/>
    <w:rsid w:val="00A3240A"/>
    <w:rsid w:val="00A45B6E"/>
    <w:rsid w:val="00A7168B"/>
    <w:rsid w:val="00A864CC"/>
    <w:rsid w:val="00AA3399"/>
    <w:rsid w:val="00AA7CEF"/>
    <w:rsid w:val="00AD48D4"/>
    <w:rsid w:val="00B022B1"/>
    <w:rsid w:val="00B15EC4"/>
    <w:rsid w:val="00B20739"/>
    <w:rsid w:val="00B352EC"/>
    <w:rsid w:val="00B3743D"/>
    <w:rsid w:val="00B444EA"/>
    <w:rsid w:val="00BA0E15"/>
    <w:rsid w:val="00BA509B"/>
    <w:rsid w:val="00BB3EF9"/>
    <w:rsid w:val="00BC209D"/>
    <w:rsid w:val="00BF7C1A"/>
    <w:rsid w:val="00C1500F"/>
    <w:rsid w:val="00C25A26"/>
    <w:rsid w:val="00C808DA"/>
    <w:rsid w:val="00C84ACD"/>
    <w:rsid w:val="00C87AD6"/>
    <w:rsid w:val="00CA3EF9"/>
    <w:rsid w:val="00CC3315"/>
    <w:rsid w:val="00CD7A28"/>
    <w:rsid w:val="00CD7C3A"/>
    <w:rsid w:val="00D23157"/>
    <w:rsid w:val="00D56AD9"/>
    <w:rsid w:val="00D95431"/>
    <w:rsid w:val="00DA5004"/>
    <w:rsid w:val="00E40E4A"/>
    <w:rsid w:val="00E44EE1"/>
    <w:rsid w:val="00E727EA"/>
    <w:rsid w:val="00E93CA0"/>
    <w:rsid w:val="00EA2AD3"/>
    <w:rsid w:val="00EE737C"/>
    <w:rsid w:val="00EF4B59"/>
    <w:rsid w:val="00F10F16"/>
    <w:rsid w:val="00F55DA5"/>
    <w:rsid w:val="00F6127A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0931A"/>
  <w15:docId w15:val="{FF1EFC92-68A6-4AB5-9864-4BE0D79E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rsid w:val="00F55DA5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AA7C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F55DA5"/>
    <w:rPr>
      <w:rFonts w:ascii="Cambria" w:hAnsi="Cambria"/>
      <w:b/>
      <w:bCs/>
      <w:kern w:val="3"/>
      <w:sz w:val="32"/>
      <w:szCs w:val="32"/>
    </w:rPr>
  </w:style>
  <w:style w:type="paragraph" w:styleId="Bezproreda">
    <w:name w:val="No Spacing"/>
    <w:link w:val="BezproredaChar"/>
    <w:qFormat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link w:val="Bezproreda"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Normal"/>
    <w:rsid w:val="00F55DA5"/>
    <w:pPr>
      <w:widowControl w:val="0"/>
      <w:autoSpaceDE w:val="0"/>
      <w:autoSpaceDN w:val="0"/>
      <w:spacing w:line="269" w:lineRule="exact"/>
      <w:jc w:val="both"/>
    </w:pPr>
    <w:rPr>
      <w:rFonts w:ascii="Arial" w:hAnsi="Arial" w:cs="Arial"/>
    </w:rPr>
  </w:style>
  <w:style w:type="paragraph" w:customStyle="1" w:styleId="Default">
    <w:name w:val="Default"/>
    <w:rsid w:val="006D6E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ubTitle2">
    <w:name w:val="SubTitle 2"/>
    <w:basedOn w:val="Normal"/>
    <w:rsid w:val="002B1604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table" w:styleId="Reetkatablice">
    <w:name w:val="Table Grid"/>
    <w:basedOn w:val="Obinatablica"/>
    <w:uiPriority w:val="59"/>
    <w:rsid w:val="002B16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Mirela\narud&#382;benica%20-%20predlo&#382;ak%20-%20ured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6E03-AF71-41AC-A06E-C226E39D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narudžbenica - predložak - ured g</Template>
  <TotalTime>24</TotalTime>
  <Pages>2</Pages>
  <Words>258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mailto:financije@metkovic.hr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rh_grb</vt:lpwstr>
      </vt:variant>
      <vt:variant>
        <vt:lpwstr/>
      </vt:variant>
      <vt:variant>
        <vt:i4>5177433</vt:i4>
      </vt:variant>
      <vt:variant>
        <vt:i4>-1</vt:i4>
      </vt:variant>
      <vt:variant>
        <vt:i4>1027</vt:i4>
      </vt:variant>
      <vt:variant>
        <vt:i4>1</vt:i4>
      </vt:variant>
      <vt:variant>
        <vt:lpwstr>hr)du-mt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Ivona  Bošković</cp:lastModifiedBy>
  <cp:revision>25</cp:revision>
  <cp:lastPrinted>2020-01-20T11:34:00Z</cp:lastPrinted>
  <dcterms:created xsi:type="dcterms:W3CDTF">2020-04-08T07:12:00Z</dcterms:created>
  <dcterms:modified xsi:type="dcterms:W3CDTF">2022-04-21T07:38:00Z</dcterms:modified>
</cp:coreProperties>
</file>