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9" w:rsidRDefault="001778C4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47625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0F">
        <w:t xml:space="preserve">  </w:t>
      </w:r>
    </w:p>
    <w:p w:rsidR="00AA3399" w:rsidRDefault="00AA3399"/>
    <w:p w:rsidR="00AA3399" w:rsidRDefault="0077430F">
      <w:r>
        <w:t xml:space="preserve">       </w:t>
      </w:r>
    </w:p>
    <w:p w:rsidR="00AA3399" w:rsidRDefault="00AA3399"/>
    <w:p w:rsidR="00712DD5" w:rsidRDefault="00712DD5" w:rsidP="0077430F">
      <w:pPr>
        <w:rPr>
          <w:b/>
        </w:rPr>
      </w:pPr>
    </w:p>
    <w:p w:rsidR="00AA3399" w:rsidRPr="00712DD5" w:rsidRDefault="0077430F" w:rsidP="0077430F">
      <w:pPr>
        <w:rPr>
          <w:b/>
        </w:rPr>
      </w:pPr>
      <w:r>
        <w:rPr>
          <w:b/>
        </w:rPr>
        <w:t xml:space="preserve">               </w:t>
      </w:r>
      <w:r w:rsidR="009224D4" w:rsidRPr="00712DD5">
        <w:rPr>
          <w:b/>
        </w:rPr>
        <w:t>REPUBLIKA HRVATSKA</w:t>
      </w:r>
      <w:r w:rsidR="006D6E5E">
        <w:rPr>
          <w:b/>
        </w:rPr>
        <w:t xml:space="preserve">                                                                                                 </w:t>
      </w:r>
    </w:p>
    <w:p w:rsidR="00AA3399" w:rsidRPr="00712DD5" w:rsidRDefault="009224D4" w:rsidP="0077430F">
      <w:pPr>
        <w:rPr>
          <w:b/>
        </w:rPr>
      </w:pPr>
      <w:r w:rsidRPr="00712DD5">
        <w:rPr>
          <w:b/>
        </w:rPr>
        <w:t>DUBROVAČKO-NERETVANSKA ŽUPANIJA</w:t>
      </w:r>
    </w:p>
    <w:p w:rsidR="00AA3399" w:rsidRDefault="001778C4" w:rsidP="0077430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352425" cy="438150"/>
            <wp:effectExtent l="19050" t="0" r="9525" b="0"/>
            <wp:wrapSquare wrapText="bothSides"/>
            <wp:docPr id="3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A07" w:rsidRDefault="0077430F" w:rsidP="006F0971">
      <w:pPr>
        <w:spacing w:line="276" w:lineRule="auto"/>
      </w:pPr>
      <w:r>
        <w:rPr>
          <w:b/>
        </w:rPr>
        <w:t xml:space="preserve">      </w:t>
      </w:r>
      <w:r w:rsidR="009224D4" w:rsidRPr="00A45B6E">
        <w:rPr>
          <w:b/>
        </w:rPr>
        <w:t>GRAD METKOVIĆ</w:t>
      </w:r>
      <w:bookmarkStart w:id="0" w:name="_GoBack"/>
      <w:bookmarkEnd w:id="0"/>
    </w:p>
    <w:p w:rsidR="006F0971" w:rsidRDefault="006F0971" w:rsidP="006F0971">
      <w:pPr>
        <w:tabs>
          <w:tab w:val="left" w:pos="851"/>
        </w:tabs>
        <w:ind w:right="6237"/>
      </w:pPr>
    </w:p>
    <w:p w:rsidR="006F0D0F" w:rsidRPr="00DA1EC9" w:rsidRDefault="006F0D0F" w:rsidP="006F0D0F">
      <w:pPr>
        <w:rPr>
          <w:b/>
        </w:rPr>
      </w:pPr>
      <w:r w:rsidRPr="00DA1EC9">
        <w:rPr>
          <w:b/>
        </w:rPr>
        <w:t xml:space="preserve">                   </w:t>
      </w:r>
      <w:r>
        <w:rPr>
          <w:b/>
        </w:rPr>
        <w:t xml:space="preserve">  </w:t>
      </w:r>
      <w:r w:rsidRPr="00DA1EC9">
        <w:rPr>
          <w:b/>
        </w:rPr>
        <w:t>GRADONAČELNIK</w:t>
      </w:r>
    </w:p>
    <w:p w:rsidR="006F0D0F" w:rsidRPr="00DA1EC9" w:rsidRDefault="006F0D0F" w:rsidP="006F0D0F"/>
    <w:p w:rsidR="006F0D0F" w:rsidRPr="00C1147B" w:rsidRDefault="006F0D0F" w:rsidP="006F0D0F">
      <w:pPr>
        <w:tabs>
          <w:tab w:val="left" w:pos="4536"/>
        </w:tabs>
      </w:pPr>
      <w:r w:rsidRPr="00DA1EC9">
        <w:t>KLASA:</w:t>
      </w:r>
      <w:r w:rsidRPr="00C1147B">
        <w:t>230-01/</w:t>
      </w:r>
      <w:r>
        <w:t>2</w:t>
      </w:r>
      <w:r w:rsidR="004C3F5D">
        <w:t>1</w:t>
      </w:r>
      <w:r w:rsidR="0040411D">
        <w:t>-01/</w:t>
      </w:r>
      <w:r w:rsidR="00647395">
        <w:t>04</w:t>
      </w:r>
    </w:p>
    <w:p w:rsidR="006F0D0F" w:rsidRPr="00DA1EC9" w:rsidRDefault="006F0D0F" w:rsidP="006F0D0F">
      <w:r w:rsidRPr="00DA1EC9">
        <w:t>URBROJ:2148/01-02-</w:t>
      </w:r>
      <w:r>
        <w:t>2</w:t>
      </w:r>
      <w:r w:rsidR="004C3F5D">
        <w:t>1</w:t>
      </w:r>
      <w:r w:rsidRPr="00DA1EC9">
        <w:t>-</w:t>
      </w:r>
      <w:r>
        <w:t>1</w:t>
      </w:r>
    </w:p>
    <w:p w:rsidR="006F0D0F" w:rsidRPr="00DA1EC9" w:rsidRDefault="006F0D0F" w:rsidP="006F0D0F">
      <w:r w:rsidRPr="00DA1EC9">
        <w:t>Metković,</w:t>
      </w:r>
      <w:r>
        <w:t xml:space="preserve"> </w:t>
      </w:r>
      <w:r w:rsidR="00F31AF9">
        <w:t>6. svibnja</w:t>
      </w:r>
      <w:r>
        <w:t xml:space="preserve"> 202</w:t>
      </w:r>
      <w:r w:rsidR="004C3F5D">
        <w:t>1</w:t>
      </w:r>
      <w:r>
        <w:t>.</w:t>
      </w:r>
    </w:p>
    <w:p w:rsidR="006F0D0F" w:rsidRPr="00DA1EC9" w:rsidRDefault="006F0D0F" w:rsidP="006F0D0F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6F0D0F" w:rsidRPr="00DA1EC9" w:rsidRDefault="006F0D0F" w:rsidP="006F0D0F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6F0D0F" w:rsidRPr="00B64C37" w:rsidRDefault="006F0D0F" w:rsidP="006F0D0F">
      <w:pPr>
        <w:pStyle w:val="SubTitle2"/>
        <w:jc w:val="both"/>
        <w:rPr>
          <w:b w:val="0"/>
          <w:sz w:val="24"/>
          <w:szCs w:val="24"/>
          <w:lang w:val="hr-HR"/>
        </w:rPr>
      </w:pPr>
      <w:r w:rsidRPr="00B64C37">
        <w:rPr>
          <w:b w:val="0"/>
          <w:sz w:val="24"/>
          <w:szCs w:val="24"/>
          <w:lang w:val="hr-HR"/>
        </w:rPr>
        <w:t xml:space="preserve">Na temelju </w:t>
      </w:r>
      <w:proofErr w:type="spellStart"/>
      <w:r w:rsidRPr="00B64C37">
        <w:rPr>
          <w:b w:val="0"/>
          <w:sz w:val="24"/>
          <w:szCs w:val="24"/>
          <w:lang w:val="it-IT"/>
        </w:rPr>
        <w:t>članka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29. </w:t>
      </w:r>
      <w:proofErr w:type="spellStart"/>
      <w:r w:rsidRPr="00B64C37">
        <w:rPr>
          <w:b w:val="0"/>
          <w:sz w:val="24"/>
          <w:szCs w:val="24"/>
          <w:lang w:val="it-IT"/>
        </w:rPr>
        <w:t>Pravilnika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o </w:t>
      </w:r>
      <w:proofErr w:type="spellStart"/>
      <w:r w:rsidRPr="00B64C37">
        <w:rPr>
          <w:b w:val="0"/>
          <w:sz w:val="24"/>
          <w:szCs w:val="24"/>
          <w:lang w:val="it-IT"/>
        </w:rPr>
        <w:t>financiranju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javnih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potreba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Grada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Metkovića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(“</w:t>
      </w:r>
      <w:proofErr w:type="spellStart"/>
      <w:r w:rsidRPr="00B64C37">
        <w:rPr>
          <w:b w:val="0"/>
          <w:sz w:val="24"/>
          <w:szCs w:val="24"/>
          <w:lang w:val="it-IT"/>
        </w:rPr>
        <w:t>Neretvanski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glasnik</w:t>
      </w:r>
      <w:proofErr w:type="spellEnd"/>
      <w:r w:rsidRPr="00B64C37">
        <w:rPr>
          <w:b w:val="0"/>
          <w:sz w:val="24"/>
          <w:szCs w:val="24"/>
          <w:lang w:val="it-IT"/>
        </w:rPr>
        <w:t xml:space="preserve">”, </w:t>
      </w:r>
      <w:proofErr w:type="spellStart"/>
      <w:r w:rsidRPr="00B64C37">
        <w:rPr>
          <w:b w:val="0"/>
          <w:sz w:val="24"/>
          <w:szCs w:val="24"/>
          <w:lang w:val="it-IT"/>
        </w:rPr>
        <w:t>broj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5/16) i </w:t>
      </w:r>
      <w:proofErr w:type="spellStart"/>
      <w:r w:rsidRPr="00B64C37">
        <w:rPr>
          <w:b w:val="0"/>
          <w:sz w:val="24"/>
          <w:szCs w:val="24"/>
        </w:rPr>
        <w:t>članka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gramStart"/>
      <w:r w:rsidR="004C3F5D">
        <w:rPr>
          <w:b w:val="0"/>
          <w:sz w:val="24"/>
          <w:szCs w:val="24"/>
        </w:rPr>
        <w:t>55</w:t>
      </w:r>
      <w:proofErr w:type="gramEnd"/>
      <w:r w:rsidRPr="00B64C37">
        <w:rPr>
          <w:b w:val="0"/>
          <w:sz w:val="24"/>
          <w:szCs w:val="24"/>
        </w:rPr>
        <w:t xml:space="preserve">. </w:t>
      </w:r>
      <w:proofErr w:type="spellStart"/>
      <w:r w:rsidRPr="00B64C37">
        <w:rPr>
          <w:b w:val="0"/>
          <w:sz w:val="24"/>
          <w:szCs w:val="24"/>
        </w:rPr>
        <w:t>Statuta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Grada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Metkovića</w:t>
      </w:r>
      <w:proofErr w:type="spellEnd"/>
      <w:r w:rsidRPr="00B64C37">
        <w:rPr>
          <w:b w:val="0"/>
          <w:sz w:val="24"/>
          <w:szCs w:val="24"/>
        </w:rPr>
        <w:t xml:space="preserve"> («</w:t>
      </w:r>
      <w:proofErr w:type="spellStart"/>
      <w:r w:rsidRPr="00B64C37">
        <w:rPr>
          <w:b w:val="0"/>
          <w:sz w:val="24"/>
          <w:szCs w:val="24"/>
        </w:rPr>
        <w:t>Neretvanski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glasnik</w:t>
      </w:r>
      <w:proofErr w:type="spellEnd"/>
      <w:r w:rsidRPr="00B64C37">
        <w:rPr>
          <w:b w:val="0"/>
          <w:sz w:val="24"/>
          <w:szCs w:val="24"/>
        </w:rPr>
        <w:t xml:space="preserve">», </w:t>
      </w:r>
      <w:proofErr w:type="spellStart"/>
      <w:r w:rsidRPr="00B64C37">
        <w:rPr>
          <w:b w:val="0"/>
          <w:sz w:val="24"/>
          <w:szCs w:val="24"/>
        </w:rPr>
        <w:t>broj</w:t>
      </w:r>
      <w:proofErr w:type="spellEnd"/>
      <w:r w:rsidRPr="00B64C37">
        <w:rPr>
          <w:b w:val="0"/>
          <w:sz w:val="24"/>
          <w:szCs w:val="24"/>
        </w:rPr>
        <w:t xml:space="preserve"> </w:t>
      </w:r>
      <w:r w:rsidR="004C3F5D">
        <w:rPr>
          <w:b w:val="0"/>
          <w:sz w:val="24"/>
          <w:szCs w:val="24"/>
        </w:rPr>
        <w:t>1/21</w:t>
      </w:r>
      <w:r w:rsidRPr="00B64C37">
        <w:rPr>
          <w:b w:val="0"/>
          <w:sz w:val="24"/>
          <w:szCs w:val="24"/>
        </w:rPr>
        <w:t>)</w:t>
      </w:r>
      <w:r w:rsidRPr="00B64C37">
        <w:rPr>
          <w:b w:val="0"/>
          <w:sz w:val="24"/>
          <w:szCs w:val="24"/>
          <w:lang w:val="it-IT"/>
        </w:rPr>
        <w:t xml:space="preserve">, </w:t>
      </w:r>
      <w:r>
        <w:rPr>
          <w:b w:val="0"/>
          <w:sz w:val="24"/>
          <w:szCs w:val="24"/>
        </w:rPr>
        <w:t>Gradonačelnik</w:t>
      </w:r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Grada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Metkovića</w:t>
      </w:r>
      <w:proofErr w:type="spellEnd"/>
      <w:r w:rsidRPr="00B64C37">
        <w:rPr>
          <w:b w:val="0"/>
          <w:sz w:val="24"/>
          <w:szCs w:val="24"/>
        </w:rPr>
        <w:t xml:space="preserve">, </w:t>
      </w:r>
      <w:r w:rsidR="00F31AF9">
        <w:rPr>
          <w:b w:val="0"/>
          <w:sz w:val="24"/>
          <w:szCs w:val="24"/>
        </w:rPr>
        <w:t>6. svibnja</w:t>
      </w:r>
      <w:r w:rsidRPr="00B64C37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</w:t>
      </w:r>
      <w:r w:rsidR="004C3F5D">
        <w:rPr>
          <w:b w:val="0"/>
          <w:sz w:val="24"/>
          <w:szCs w:val="24"/>
        </w:rPr>
        <w:t>1</w:t>
      </w:r>
      <w:r w:rsidRPr="00B64C37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B64C37">
        <w:rPr>
          <w:b w:val="0"/>
          <w:sz w:val="24"/>
          <w:szCs w:val="24"/>
        </w:rPr>
        <w:t>godine</w:t>
      </w:r>
      <w:proofErr w:type="spellEnd"/>
      <w:proofErr w:type="gramEnd"/>
      <w:r w:rsidRPr="00B64C37">
        <w:rPr>
          <w:b w:val="0"/>
          <w:sz w:val="24"/>
          <w:szCs w:val="24"/>
        </w:rPr>
        <w:t xml:space="preserve">, </w:t>
      </w:r>
      <w:proofErr w:type="spellStart"/>
      <w:r w:rsidRPr="00B64C37">
        <w:rPr>
          <w:b w:val="0"/>
          <w:sz w:val="24"/>
          <w:szCs w:val="24"/>
        </w:rPr>
        <w:t>donosi</w:t>
      </w:r>
      <w:proofErr w:type="spellEnd"/>
      <w:r w:rsidRPr="00B64C37">
        <w:rPr>
          <w:b w:val="0"/>
          <w:i/>
          <w:sz w:val="24"/>
          <w:szCs w:val="24"/>
          <w:lang w:val="hr-HR"/>
        </w:rPr>
        <w:t xml:space="preserve"> </w:t>
      </w:r>
    </w:p>
    <w:p w:rsidR="006F0D0F" w:rsidRPr="00B64C37" w:rsidRDefault="006F0D0F" w:rsidP="006F0D0F">
      <w:pPr>
        <w:pStyle w:val="SubTitle2"/>
        <w:spacing w:after="0"/>
        <w:rPr>
          <w:sz w:val="24"/>
          <w:szCs w:val="24"/>
          <w:lang w:val="hr-HR"/>
        </w:rPr>
      </w:pPr>
      <w:r w:rsidRPr="00B64C37">
        <w:rPr>
          <w:sz w:val="24"/>
          <w:szCs w:val="24"/>
          <w:lang w:val="hr-HR"/>
        </w:rPr>
        <w:t>ODLUKU</w:t>
      </w:r>
    </w:p>
    <w:p w:rsidR="006F0D0F" w:rsidRPr="00B64C37" w:rsidRDefault="006F0D0F" w:rsidP="006F0D0F">
      <w:pPr>
        <w:pStyle w:val="SubTitle2"/>
        <w:rPr>
          <w:sz w:val="24"/>
          <w:szCs w:val="24"/>
          <w:lang w:val="hr-HR"/>
        </w:rPr>
      </w:pPr>
      <w:r w:rsidRPr="00B64C37">
        <w:rPr>
          <w:sz w:val="24"/>
          <w:szCs w:val="24"/>
          <w:lang w:val="hr-HR"/>
        </w:rPr>
        <w:t xml:space="preserve">o dodjeli sredstava za financiranje programa udruga u </w:t>
      </w:r>
      <w:r>
        <w:rPr>
          <w:sz w:val="24"/>
          <w:szCs w:val="24"/>
          <w:lang w:val="hr-HR"/>
        </w:rPr>
        <w:t>području djelovanja udruga građana</w:t>
      </w:r>
      <w:r w:rsidRPr="00B64C37">
        <w:rPr>
          <w:sz w:val="24"/>
          <w:szCs w:val="24"/>
          <w:lang w:val="hr-HR"/>
        </w:rPr>
        <w:t xml:space="preserve"> u 20</w:t>
      </w:r>
      <w:r>
        <w:rPr>
          <w:sz w:val="24"/>
          <w:szCs w:val="24"/>
          <w:lang w:val="hr-HR"/>
        </w:rPr>
        <w:t>2</w:t>
      </w:r>
      <w:r w:rsidR="004C3F5D">
        <w:rPr>
          <w:sz w:val="24"/>
          <w:szCs w:val="24"/>
          <w:lang w:val="hr-HR"/>
        </w:rPr>
        <w:t>1</w:t>
      </w:r>
      <w:r w:rsidRPr="00B64C37">
        <w:rPr>
          <w:sz w:val="24"/>
          <w:szCs w:val="24"/>
          <w:lang w:val="hr-HR"/>
        </w:rPr>
        <w:t>. godini</w:t>
      </w:r>
    </w:p>
    <w:p w:rsidR="006F0D0F" w:rsidRPr="00B64C37" w:rsidRDefault="006F0D0F" w:rsidP="006F0D0F">
      <w:pPr>
        <w:pStyle w:val="Default"/>
        <w:rPr>
          <w:rFonts w:ascii="Times New Roman" w:hAnsi="Times New Roman" w:cs="Times New Roman"/>
        </w:rPr>
      </w:pPr>
    </w:p>
    <w:p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1.</w:t>
      </w:r>
    </w:p>
    <w:p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</w:rPr>
      </w:pPr>
    </w:p>
    <w:p w:rsidR="006F0D0F" w:rsidRPr="00B64C37" w:rsidRDefault="006F0D0F" w:rsidP="006F0D0F">
      <w:pPr>
        <w:pStyle w:val="Default"/>
        <w:jc w:val="both"/>
        <w:rPr>
          <w:rFonts w:ascii="Times New Roman" w:hAnsi="Times New Roman" w:cs="Times New Roman"/>
        </w:rPr>
      </w:pPr>
      <w:r w:rsidRPr="00B64C37">
        <w:rPr>
          <w:rFonts w:ascii="Times New Roman" w:hAnsi="Times New Roman" w:cs="Times New Roman"/>
        </w:rPr>
        <w:t xml:space="preserve">Ovom se Odlukom utvrđuju iznosi sredstava financijskih potpora udrugama koje su se javile na Javni poziv za predlaganje programa javnih potreba u </w:t>
      </w:r>
      <w:r>
        <w:rPr>
          <w:rFonts w:ascii="Times New Roman" w:hAnsi="Times New Roman" w:cs="Times New Roman"/>
        </w:rPr>
        <w:t>području djelovanja udruga građana</w:t>
      </w:r>
      <w:r w:rsidRPr="00B64C37">
        <w:rPr>
          <w:rFonts w:ascii="Times New Roman" w:hAnsi="Times New Roman" w:cs="Times New Roman"/>
        </w:rPr>
        <w:t xml:space="preserve"> Grada Metkovića za 20</w:t>
      </w:r>
      <w:r>
        <w:rPr>
          <w:rFonts w:ascii="Times New Roman" w:hAnsi="Times New Roman" w:cs="Times New Roman"/>
        </w:rPr>
        <w:t>2</w:t>
      </w:r>
      <w:r w:rsidR="004C3F5D">
        <w:rPr>
          <w:rFonts w:ascii="Times New Roman" w:hAnsi="Times New Roman" w:cs="Times New Roman"/>
        </w:rPr>
        <w:t>1</w:t>
      </w:r>
      <w:r w:rsidRPr="00B64C37">
        <w:rPr>
          <w:rFonts w:ascii="Times New Roman" w:hAnsi="Times New Roman" w:cs="Times New Roman"/>
        </w:rPr>
        <w:t xml:space="preserve">. godinu, objavljen dana </w:t>
      </w:r>
      <w:r>
        <w:rPr>
          <w:rFonts w:ascii="Times New Roman" w:hAnsi="Times New Roman" w:cs="Times New Roman"/>
        </w:rPr>
        <w:t>1</w:t>
      </w:r>
      <w:r w:rsidR="004C3F5D">
        <w:rPr>
          <w:rFonts w:ascii="Times New Roman" w:hAnsi="Times New Roman" w:cs="Times New Roman"/>
        </w:rPr>
        <w:t>9</w:t>
      </w:r>
      <w:r w:rsidRPr="00B64C37">
        <w:rPr>
          <w:rFonts w:ascii="Times New Roman" w:hAnsi="Times New Roman" w:cs="Times New Roman"/>
        </w:rPr>
        <w:t>. siječnja 20</w:t>
      </w:r>
      <w:r>
        <w:rPr>
          <w:rFonts w:ascii="Times New Roman" w:hAnsi="Times New Roman" w:cs="Times New Roman"/>
        </w:rPr>
        <w:t>2</w:t>
      </w:r>
      <w:r w:rsidR="004C3F5D">
        <w:rPr>
          <w:rFonts w:ascii="Times New Roman" w:hAnsi="Times New Roman" w:cs="Times New Roman"/>
        </w:rPr>
        <w:t>1</w:t>
      </w:r>
      <w:r w:rsidRPr="00B64C37">
        <w:rPr>
          <w:rFonts w:ascii="Times New Roman" w:hAnsi="Times New Roman" w:cs="Times New Roman"/>
        </w:rPr>
        <w:t xml:space="preserve">.godine. </w:t>
      </w:r>
    </w:p>
    <w:p w:rsidR="006F0D0F" w:rsidRPr="00B64C37" w:rsidRDefault="006F0D0F" w:rsidP="006F0D0F">
      <w:pPr>
        <w:pStyle w:val="Default"/>
        <w:rPr>
          <w:rFonts w:ascii="Times New Roman" w:hAnsi="Times New Roman" w:cs="Times New Roman"/>
        </w:rPr>
      </w:pPr>
    </w:p>
    <w:p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2.</w:t>
      </w:r>
    </w:p>
    <w:p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F0D0F" w:rsidRDefault="006F0D0F" w:rsidP="006F0D0F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U 20</w:t>
      </w:r>
      <w:r>
        <w:rPr>
          <w:rFonts w:ascii="Times New Roman" w:hAnsi="Times New Roman" w:cs="Times New Roman"/>
          <w:bCs/>
        </w:rPr>
        <w:t>2</w:t>
      </w:r>
      <w:r w:rsidR="004C3F5D">
        <w:rPr>
          <w:rFonts w:ascii="Times New Roman" w:hAnsi="Times New Roman" w:cs="Times New Roman"/>
          <w:bCs/>
        </w:rPr>
        <w:t>1</w:t>
      </w:r>
      <w:r w:rsidRPr="00B64C37">
        <w:rPr>
          <w:rFonts w:ascii="Times New Roman" w:hAnsi="Times New Roman" w:cs="Times New Roman"/>
          <w:bCs/>
        </w:rPr>
        <w:t xml:space="preserve">. godini iz Proračuna Grada Metkovića financirat će se programi u području </w:t>
      </w:r>
      <w:r>
        <w:rPr>
          <w:rFonts w:ascii="Times New Roman" w:hAnsi="Times New Roman" w:cs="Times New Roman"/>
          <w:bCs/>
        </w:rPr>
        <w:t>djelovanja udruga građana</w:t>
      </w:r>
      <w:r w:rsidRPr="00B64C37">
        <w:rPr>
          <w:rFonts w:ascii="Times New Roman" w:hAnsi="Times New Roman" w:cs="Times New Roman"/>
          <w:bCs/>
        </w:rPr>
        <w:t xml:space="preserve"> u ukupnom iznosu od </w:t>
      </w:r>
      <w:r w:rsidR="004C3F5D">
        <w:rPr>
          <w:rFonts w:ascii="Times New Roman" w:hAnsi="Times New Roman" w:cs="Times New Roman"/>
          <w:bCs/>
        </w:rPr>
        <w:t>16</w:t>
      </w:r>
      <w:r>
        <w:rPr>
          <w:rFonts w:ascii="Times New Roman" w:hAnsi="Times New Roman" w:cs="Times New Roman"/>
          <w:bCs/>
        </w:rPr>
        <w:t>0.000,00</w:t>
      </w:r>
      <w:r w:rsidRPr="00B64C37">
        <w:rPr>
          <w:rFonts w:ascii="Times New Roman" w:hAnsi="Times New Roman" w:cs="Times New Roman"/>
          <w:bCs/>
        </w:rPr>
        <w:t xml:space="preserve"> kuna i to:</w:t>
      </w:r>
    </w:p>
    <w:p w:rsidR="006F0D0F" w:rsidRDefault="006F0D0F" w:rsidP="006F0D0F">
      <w:pPr>
        <w:pStyle w:val="Default"/>
        <w:jc w:val="both"/>
        <w:rPr>
          <w:rFonts w:ascii="Times New Roman" w:hAnsi="Times New Roman" w:cs="Times New Roman"/>
          <w:bCs/>
        </w:rPr>
      </w:pPr>
    </w:p>
    <w:tbl>
      <w:tblPr>
        <w:tblStyle w:val="Reetkatablice"/>
        <w:tblW w:w="0" w:type="auto"/>
        <w:tblLook w:val="04A0"/>
      </w:tblPr>
      <w:tblGrid>
        <w:gridCol w:w="692"/>
        <w:gridCol w:w="3150"/>
        <w:gridCol w:w="4298"/>
        <w:gridCol w:w="1485"/>
      </w:tblGrid>
      <w:tr w:rsidR="006F0D0F" w:rsidRPr="005E6443" w:rsidTr="00A07B1B">
        <w:tc>
          <w:tcPr>
            <w:tcW w:w="692" w:type="dxa"/>
          </w:tcPr>
          <w:p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0F" w:rsidRPr="005E6443" w:rsidRDefault="006F0D0F" w:rsidP="0065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F0D0F" w:rsidRPr="005E6443" w:rsidRDefault="006F0D0F" w:rsidP="0065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F0D0F" w:rsidRPr="005E6443" w:rsidRDefault="006F0D0F" w:rsidP="006555F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F0D0F" w:rsidRPr="005E6443" w:rsidRDefault="006F0D0F" w:rsidP="006555FC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Naziv prijavitelja</w:t>
            </w:r>
          </w:p>
        </w:tc>
        <w:tc>
          <w:tcPr>
            <w:tcW w:w="4298" w:type="dxa"/>
          </w:tcPr>
          <w:p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Naziv programa/projekta</w:t>
            </w:r>
          </w:p>
        </w:tc>
        <w:tc>
          <w:tcPr>
            <w:tcW w:w="1485" w:type="dxa"/>
          </w:tcPr>
          <w:p w:rsidR="006F0D0F" w:rsidRPr="005E6443" w:rsidRDefault="006F0D0F" w:rsidP="00655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0F" w:rsidRPr="005E6443" w:rsidRDefault="006F0D0F" w:rsidP="00655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iznos sredstava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Udruga roditelja i udovica poginulih branitelja Domovinskog rata Grada Metkovića                   </w:t>
            </w:r>
          </w:p>
        </w:tc>
        <w:tc>
          <w:tcPr>
            <w:tcW w:w="4298" w:type="dxa"/>
          </w:tcPr>
          <w:p w:rsidR="006F0D0F" w:rsidRPr="00822965" w:rsidRDefault="006F0D0F" w:rsidP="00C6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Program rada Udruge u 202</w:t>
            </w:r>
            <w:r w:rsidR="00C67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1485" w:type="dxa"/>
          </w:tcPr>
          <w:p w:rsidR="006F0D0F" w:rsidRPr="009B241B" w:rsidRDefault="006F0D0F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Udruga veterana 4.Gardijske brigade podružnica Dubrovačko-neretvanske županije               </w:t>
            </w:r>
          </w:p>
        </w:tc>
        <w:tc>
          <w:tcPr>
            <w:tcW w:w="4298" w:type="dxa"/>
          </w:tcPr>
          <w:p w:rsidR="006F0D0F" w:rsidRPr="00C67099" w:rsidRDefault="00C67099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99">
              <w:rPr>
                <w:rFonts w:ascii="Times New Roman" w:hAnsi="Times New Roman" w:cs="Times New Roman"/>
                <w:sz w:val="24"/>
                <w:szCs w:val="24"/>
              </w:rPr>
              <w:t xml:space="preserve">Obilježavanje </w:t>
            </w:r>
            <w:proofErr w:type="spellStart"/>
            <w:r w:rsidRPr="00C67099">
              <w:rPr>
                <w:rFonts w:ascii="Times New Roman" w:hAnsi="Times New Roman" w:cs="Times New Roman"/>
                <w:sz w:val="24"/>
                <w:szCs w:val="24"/>
              </w:rPr>
              <w:t>objljetnica</w:t>
            </w:r>
            <w:proofErr w:type="spellEnd"/>
            <w:r w:rsidRPr="00C67099">
              <w:rPr>
                <w:rFonts w:ascii="Times New Roman" w:hAnsi="Times New Roman" w:cs="Times New Roman"/>
                <w:sz w:val="24"/>
                <w:szCs w:val="24"/>
              </w:rPr>
              <w:t xml:space="preserve"> i psihosocijalne i rekreativne aktivnosti veterana 4.gardijske brigade</w:t>
            </w:r>
          </w:p>
        </w:tc>
        <w:tc>
          <w:tcPr>
            <w:tcW w:w="1485" w:type="dxa"/>
          </w:tcPr>
          <w:p w:rsidR="006F0D0F" w:rsidRPr="009B241B" w:rsidRDefault="006F0D0F" w:rsidP="00C6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HVIDR-a Metković      </w:t>
            </w:r>
          </w:p>
        </w:tc>
        <w:tc>
          <w:tcPr>
            <w:tcW w:w="4298" w:type="dxa"/>
          </w:tcPr>
          <w:p w:rsidR="006F0D0F" w:rsidRPr="00C86126" w:rsidRDefault="00C86126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26">
              <w:rPr>
                <w:rFonts w:ascii="Times New Roman" w:hAnsi="Times New Roman" w:cs="Times New Roman"/>
                <w:sz w:val="24"/>
                <w:szCs w:val="24"/>
              </w:rPr>
              <w:t>Održavanje ŠNIDOR-a i izlučna prednatjecanja HRVI sa područja Dubrovačko-neretvanske županije</w:t>
            </w:r>
          </w:p>
        </w:tc>
        <w:tc>
          <w:tcPr>
            <w:tcW w:w="1485" w:type="dxa"/>
          </w:tcPr>
          <w:p w:rsidR="006F0D0F" w:rsidRPr="009B241B" w:rsidRDefault="00C86126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D0F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HVIDR-a Metković      </w:t>
            </w:r>
          </w:p>
        </w:tc>
        <w:tc>
          <w:tcPr>
            <w:tcW w:w="4298" w:type="dxa"/>
          </w:tcPr>
          <w:p w:rsidR="006F0D0F" w:rsidRPr="00822965" w:rsidRDefault="006F0D0F" w:rsidP="00C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Obilježavanje obljetnica i godišnjica vezanih za Domovinski rat na području Grada Metkovića i D-NŽ za 202</w:t>
            </w:r>
            <w:r w:rsidR="00C8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1485" w:type="dxa"/>
          </w:tcPr>
          <w:p w:rsidR="006F0D0F" w:rsidRPr="009B241B" w:rsidRDefault="00C86126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D0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HVIDR-a Metković      </w:t>
            </w:r>
          </w:p>
        </w:tc>
        <w:tc>
          <w:tcPr>
            <w:tcW w:w="4298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Obilježavanje obljetnica (Dani sjećanja na žrtvu Vukovara,Dani sjećanja na Voćinske žrtve)</w:t>
            </w:r>
          </w:p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F0D0F" w:rsidRPr="009B241B" w:rsidRDefault="00D3310A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D0F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Udruga lađara “Crni put”    </w:t>
            </w:r>
          </w:p>
        </w:tc>
        <w:tc>
          <w:tcPr>
            <w:tcW w:w="4298" w:type="dxa"/>
          </w:tcPr>
          <w:p w:rsidR="006F0D0F" w:rsidRPr="00822965" w:rsidRDefault="006F0D0F" w:rsidP="00D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Maraton lađa 202</w:t>
            </w:r>
            <w:r w:rsidR="00D3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1485" w:type="dxa"/>
          </w:tcPr>
          <w:p w:rsidR="006F0D0F" w:rsidRPr="009B241B" w:rsidRDefault="00D3310A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0D0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Sportsko-kulturna Udruga “Ispod mosta”                     </w:t>
            </w:r>
          </w:p>
        </w:tc>
        <w:tc>
          <w:tcPr>
            <w:tcW w:w="4298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Manifestacija Skokovi u Neretvu</w:t>
            </w:r>
          </w:p>
        </w:tc>
        <w:tc>
          <w:tcPr>
            <w:tcW w:w="1485" w:type="dxa"/>
          </w:tcPr>
          <w:p w:rsidR="006F0D0F" w:rsidRPr="009B241B" w:rsidRDefault="00331A67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D0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Udruga oboljelih od malignih bolesti “Život”                 </w:t>
            </w:r>
          </w:p>
        </w:tc>
        <w:tc>
          <w:tcPr>
            <w:tcW w:w="4298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Preventivno djelovanje, unapređenje i zaštita zdravlja</w:t>
            </w:r>
          </w:p>
        </w:tc>
        <w:tc>
          <w:tcPr>
            <w:tcW w:w="1485" w:type="dxa"/>
          </w:tcPr>
          <w:p w:rsidR="006F0D0F" w:rsidRPr="009B241B" w:rsidRDefault="006F0D0F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521935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6F0D0F"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HSŠKD “NARONA”    </w:t>
            </w:r>
          </w:p>
        </w:tc>
        <w:tc>
          <w:tcPr>
            <w:tcW w:w="4298" w:type="dxa"/>
          </w:tcPr>
          <w:p w:rsidR="006F0D0F" w:rsidRPr="00071A33" w:rsidRDefault="00071A33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3">
              <w:rPr>
                <w:rFonts w:ascii="Times New Roman" w:hAnsi="Times New Roman" w:cs="Times New Roman"/>
                <w:sz w:val="24"/>
                <w:szCs w:val="24"/>
              </w:rPr>
              <w:t>Domagojevi gusari – 23. godine na maratonu lađa</w:t>
            </w:r>
          </w:p>
        </w:tc>
        <w:tc>
          <w:tcPr>
            <w:tcW w:w="1485" w:type="dxa"/>
          </w:tcPr>
          <w:p w:rsidR="006F0D0F" w:rsidRPr="009B241B" w:rsidRDefault="006F0D0F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HSŠKD “NARONA”      </w:t>
            </w:r>
          </w:p>
        </w:tc>
        <w:tc>
          <w:tcPr>
            <w:tcW w:w="4298" w:type="dxa"/>
          </w:tcPr>
          <w:p w:rsidR="006F0D0F" w:rsidRPr="00071A33" w:rsidRDefault="00071A33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3">
              <w:rPr>
                <w:rFonts w:ascii="Times New Roman" w:hAnsi="Times New Roman" w:cs="Times New Roman"/>
                <w:sz w:val="24"/>
                <w:szCs w:val="24"/>
              </w:rPr>
              <w:t>Jačanje kapaciteta  udruge</w:t>
            </w:r>
          </w:p>
        </w:tc>
        <w:tc>
          <w:tcPr>
            <w:tcW w:w="1485" w:type="dxa"/>
          </w:tcPr>
          <w:p w:rsidR="006F0D0F" w:rsidRPr="009B241B" w:rsidRDefault="006F0D0F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HSŠKD “NARONA”      </w:t>
            </w:r>
          </w:p>
        </w:tc>
        <w:tc>
          <w:tcPr>
            <w:tcW w:w="4298" w:type="dxa"/>
          </w:tcPr>
          <w:p w:rsidR="006F0D0F" w:rsidRPr="00071A33" w:rsidRDefault="00071A33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3">
              <w:rPr>
                <w:rFonts w:ascii="Times New Roman" w:hAnsi="Times New Roman" w:cs="Times New Roman"/>
                <w:sz w:val="24"/>
                <w:szCs w:val="24"/>
              </w:rPr>
              <w:t>Uređenje teretana</w:t>
            </w:r>
          </w:p>
        </w:tc>
        <w:tc>
          <w:tcPr>
            <w:tcW w:w="1485" w:type="dxa"/>
          </w:tcPr>
          <w:p w:rsidR="006F0D0F" w:rsidRPr="009B241B" w:rsidRDefault="00071A33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0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UVVPSDR Dubrovačko-neretvanske županije</w:t>
            </w:r>
          </w:p>
        </w:tc>
        <w:tc>
          <w:tcPr>
            <w:tcW w:w="4298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Očuvanje identiteta i tradicije Domovinskog rata kroz obilježavanje obljetnica</w:t>
            </w:r>
          </w:p>
        </w:tc>
        <w:tc>
          <w:tcPr>
            <w:tcW w:w="1485" w:type="dxa"/>
          </w:tcPr>
          <w:p w:rsidR="006F0D0F" w:rsidRPr="009B241B" w:rsidRDefault="00071A33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D0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Volkswagen Team Metković     </w:t>
            </w:r>
          </w:p>
        </w:tc>
        <w:tc>
          <w:tcPr>
            <w:tcW w:w="4298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4.VW MEET METKOVIĆ</w:t>
            </w:r>
          </w:p>
        </w:tc>
        <w:tc>
          <w:tcPr>
            <w:tcW w:w="1485" w:type="dxa"/>
          </w:tcPr>
          <w:p w:rsidR="006F0D0F" w:rsidRPr="009B241B" w:rsidRDefault="006F0D0F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Udruga lađara “</w:t>
            </w:r>
            <w:proofErr w:type="spellStart"/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Jerkovac</w:t>
            </w:r>
            <w:proofErr w:type="spellEnd"/>
            <w:r w:rsidRPr="00822965">
              <w:rPr>
                <w:rFonts w:ascii="Times New Roman" w:hAnsi="Times New Roman" w:cs="Times New Roman"/>
                <w:sz w:val="24"/>
                <w:szCs w:val="24"/>
              </w:rPr>
              <w:t xml:space="preserve">”     </w:t>
            </w:r>
          </w:p>
        </w:tc>
        <w:tc>
          <w:tcPr>
            <w:tcW w:w="4298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Maraton lađa</w:t>
            </w:r>
          </w:p>
        </w:tc>
        <w:tc>
          <w:tcPr>
            <w:tcW w:w="1485" w:type="dxa"/>
          </w:tcPr>
          <w:p w:rsidR="006F0D0F" w:rsidRPr="009B241B" w:rsidRDefault="006F0D0F" w:rsidP="0079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Udruga „GUSARICE“</w:t>
            </w:r>
          </w:p>
        </w:tc>
        <w:tc>
          <w:tcPr>
            <w:tcW w:w="4298" w:type="dxa"/>
          </w:tcPr>
          <w:p w:rsidR="006F0D0F" w:rsidRPr="00822965" w:rsidRDefault="00796738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D0F" w:rsidRPr="00822965">
              <w:rPr>
                <w:rFonts w:ascii="Times New Roman" w:hAnsi="Times New Roman" w:cs="Times New Roman"/>
                <w:sz w:val="24"/>
                <w:szCs w:val="24"/>
              </w:rPr>
              <w:t>.Maraton lađarica</w:t>
            </w:r>
          </w:p>
        </w:tc>
        <w:tc>
          <w:tcPr>
            <w:tcW w:w="1485" w:type="dxa"/>
          </w:tcPr>
          <w:p w:rsidR="006F0D0F" w:rsidRPr="009B241B" w:rsidRDefault="00796738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D0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F0D0F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96738" w:rsidRPr="00B0720E" w:rsidRDefault="00796738" w:rsidP="0079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Udruga mladih “KOLEKTIV”</w:t>
            </w:r>
          </w:p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6F0D0F" w:rsidRPr="000C458D" w:rsidRDefault="000C458D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8D">
              <w:rPr>
                <w:rFonts w:ascii="Times New Roman" w:hAnsi="Times New Roman" w:cs="Times New Roman"/>
                <w:sz w:val="24"/>
                <w:szCs w:val="24"/>
              </w:rPr>
              <w:t xml:space="preserve">Street </w:t>
            </w:r>
            <w:proofErr w:type="spellStart"/>
            <w:r w:rsidRPr="000C458D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0C458D">
              <w:rPr>
                <w:rFonts w:ascii="Times New Roman" w:hAnsi="Times New Roman" w:cs="Times New Roman"/>
                <w:sz w:val="24"/>
                <w:szCs w:val="24"/>
              </w:rPr>
              <w:t xml:space="preserve"> MTK</w:t>
            </w:r>
          </w:p>
        </w:tc>
        <w:tc>
          <w:tcPr>
            <w:tcW w:w="1485" w:type="dxa"/>
          </w:tcPr>
          <w:p w:rsidR="006F0D0F" w:rsidRPr="009B241B" w:rsidRDefault="000C458D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0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6F0D0F" w:rsidRPr="005E6443" w:rsidTr="00A07B1B">
        <w:tc>
          <w:tcPr>
            <w:tcW w:w="692" w:type="dxa"/>
          </w:tcPr>
          <w:p w:rsidR="006F0D0F" w:rsidRPr="005E6443" w:rsidRDefault="00614074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D0F"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  <w:sz w:val="24"/>
                <w:szCs w:val="24"/>
              </w:rPr>
              <w:t>Moto klub GUSARI</w:t>
            </w:r>
          </w:p>
        </w:tc>
        <w:tc>
          <w:tcPr>
            <w:tcW w:w="4298" w:type="dxa"/>
          </w:tcPr>
          <w:p w:rsidR="000C458D" w:rsidRPr="000C458D" w:rsidRDefault="000C458D" w:rsidP="000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8D">
              <w:rPr>
                <w:rFonts w:ascii="Times New Roman" w:hAnsi="Times New Roman" w:cs="Times New Roman"/>
                <w:sz w:val="24"/>
                <w:szCs w:val="24"/>
              </w:rPr>
              <w:t>Preventivno djelovanje, unapređenje i zaštita zdravlja</w:t>
            </w:r>
          </w:p>
          <w:p w:rsidR="006F0D0F" w:rsidRPr="00822965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F0D0F" w:rsidRPr="009B241B" w:rsidRDefault="000C458D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0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A07B1B" w:rsidRPr="009B241B" w:rsidTr="00A07B1B">
        <w:trPr>
          <w:trHeight w:val="105"/>
        </w:trPr>
        <w:tc>
          <w:tcPr>
            <w:tcW w:w="692" w:type="dxa"/>
          </w:tcPr>
          <w:p w:rsidR="00A07B1B" w:rsidRDefault="00614074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B1B" w:rsidRDefault="00A07B1B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1B" w:rsidRPr="005E6443" w:rsidRDefault="00A07B1B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07B1B" w:rsidRPr="00A07B1B" w:rsidRDefault="00A07B1B" w:rsidP="0038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1B">
              <w:rPr>
                <w:rFonts w:ascii="Times New Roman" w:hAnsi="Times New Roman" w:cs="Times New Roman"/>
                <w:sz w:val="24"/>
                <w:szCs w:val="24"/>
              </w:rPr>
              <w:t>Policijska udruga branitelja Policijske postaje Metkovića 1991¸.</w:t>
            </w:r>
          </w:p>
        </w:tc>
        <w:tc>
          <w:tcPr>
            <w:tcW w:w="4298" w:type="dxa"/>
          </w:tcPr>
          <w:p w:rsidR="00A07B1B" w:rsidRPr="00A07B1B" w:rsidRDefault="00A07B1B" w:rsidP="0065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1B">
              <w:rPr>
                <w:rFonts w:ascii="Times New Roman" w:hAnsi="Times New Roman" w:cs="Times New Roman"/>
                <w:sz w:val="24"/>
                <w:szCs w:val="24"/>
              </w:rPr>
              <w:t xml:space="preserve">Posjet </w:t>
            </w:r>
            <w:proofErr w:type="spellStart"/>
            <w:r w:rsidRPr="00A07B1B">
              <w:rPr>
                <w:rFonts w:ascii="Times New Roman" w:hAnsi="Times New Roman" w:cs="Times New Roman"/>
                <w:sz w:val="24"/>
                <w:szCs w:val="24"/>
              </w:rPr>
              <w:t>Škabrnji</w:t>
            </w:r>
            <w:proofErr w:type="spellEnd"/>
            <w:r w:rsidRPr="00A07B1B">
              <w:rPr>
                <w:rFonts w:ascii="Times New Roman" w:hAnsi="Times New Roman" w:cs="Times New Roman"/>
                <w:sz w:val="24"/>
                <w:szCs w:val="24"/>
              </w:rPr>
              <w:t xml:space="preserve"> i Plitvicama</w:t>
            </w:r>
          </w:p>
        </w:tc>
        <w:tc>
          <w:tcPr>
            <w:tcW w:w="1485" w:type="dxa"/>
          </w:tcPr>
          <w:p w:rsidR="00A07B1B" w:rsidRPr="009B241B" w:rsidRDefault="00A07B1B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A07B1B" w:rsidRPr="009B241B" w:rsidTr="00A07B1B">
        <w:trPr>
          <w:trHeight w:val="1275"/>
        </w:trPr>
        <w:tc>
          <w:tcPr>
            <w:tcW w:w="692" w:type="dxa"/>
          </w:tcPr>
          <w:p w:rsidR="00A07B1B" w:rsidRDefault="00521935" w:rsidP="00614074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7B1B"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07B1B" w:rsidRDefault="00A07B1B" w:rsidP="006555FC">
            <w:r w:rsidRPr="006D34C7">
              <w:rPr>
                <w:rFonts w:ascii="Times New Roman" w:hAnsi="Times New Roman" w:cs="Times New Roman"/>
                <w:sz w:val="24"/>
                <w:szCs w:val="24"/>
              </w:rPr>
              <w:t xml:space="preserve">Udruga osoba s invaliditetom “Prijatelj” Metković – partner Osnovna škola Stjepana Radića                </w:t>
            </w:r>
          </w:p>
        </w:tc>
        <w:tc>
          <w:tcPr>
            <w:tcW w:w="4298" w:type="dxa"/>
          </w:tcPr>
          <w:p w:rsidR="00A07B1B" w:rsidRDefault="00A07B1B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7">
              <w:rPr>
                <w:rFonts w:ascii="Times New Roman" w:hAnsi="Times New Roman" w:cs="Times New Roman"/>
                <w:sz w:val="24"/>
                <w:szCs w:val="24"/>
              </w:rPr>
              <w:t>Spomen dan na Vukovar</w:t>
            </w:r>
          </w:p>
          <w:p w:rsidR="00A07B1B" w:rsidRDefault="00A07B1B" w:rsidP="006555FC"/>
        </w:tc>
        <w:tc>
          <w:tcPr>
            <w:tcW w:w="1485" w:type="dxa"/>
          </w:tcPr>
          <w:p w:rsidR="00A07B1B" w:rsidRDefault="00A07B1B" w:rsidP="006555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A07B1B" w:rsidRPr="009B241B" w:rsidTr="00A07B1B">
        <w:tc>
          <w:tcPr>
            <w:tcW w:w="692" w:type="dxa"/>
          </w:tcPr>
          <w:p w:rsidR="00A07B1B" w:rsidRPr="005E6443" w:rsidRDefault="00A07B1B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07B1B" w:rsidRPr="006D34C7" w:rsidRDefault="00A07B1B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7">
              <w:rPr>
                <w:rFonts w:ascii="Times New Roman" w:hAnsi="Times New Roman" w:cs="Times New Roman"/>
                <w:sz w:val="24"/>
                <w:szCs w:val="24"/>
              </w:rPr>
              <w:t xml:space="preserve">Udruga lađara “Sveti Ilija” Metković </w:t>
            </w:r>
          </w:p>
        </w:tc>
        <w:tc>
          <w:tcPr>
            <w:tcW w:w="4298" w:type="dxa"/>
          </w:tcPr>
          <w:p w:rsidR="00A07B1B" w:rsidRPr="00A07B1B" w:rsidRDefault="00A07B1B" w:rsidP="00A0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1B">
              <w:rPr>
                <w:rFonts w:ascii="Times New Roman" w:hAnsi="Times New Roman" w:cs="Times New Roman"/>
                <w:sz w:val="24"/>
                <w:szCs w:val="24"/>
              </w:rPr>
              <w:t>Maraton lađa 2021.g.</w:t>
            </w:r>
          </w:p>
        </w:tc>
        <w:tc>
          <w:tcPr>
            <w:tcW w:w="1485" w:type="dxa"/>
          </w:tcPr>
          <w:p w:rsidR="00A07B1B" w:rsidRPr="009B241B" w:rsidRDefault="00A07B1B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A07B1B" w:rsidRPr="009B241B" w:rsidTr="00A07B1B">
        <w:tc>
          <w:tcPr>
            <w:tcW w:w="692" w:type="dxa"/>
          </w:tcPr>
          <w:p w:rsidR="00A07B1B" w:rsidRPr="005E6443" w:rsidRDefault="00A07B1B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07B1B" w:rsidRPr="006D34C7" w:rsidRDefault="00A07B1B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C7">
              <w:rPr>
                <w:rFonts w:ascii="Times New Roman" w:hAnsi="Times New Roman" w:cs="Times New Roman"/>
                <w:sz w:val="24"/>
                <w:szCs w:val="24"/>
              </w:rPr>
              <w:t xml:space="preserve">Udruga mladih “Prud”     </w:t>
            </w:r>
          </w:p>
        </w:tc>
        <w:tc>
          <w:tcPr>
            <w:tcW w:w="4298" w:type="dxa"/>
          </w:tcPr>
          <w:p w:rsidR="00A07B1B" w:rsidRPr="00A07B1B" w:rsidRDefault="00A07B1B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1B">
              <w:rPr>
                <w:rFonts w:ascii="Times New Roman" w:hAnsi="Times New Roman" w:cs="Times New Roman"/>
                <w:sz w:val="24"/>
                <w:szCs w:val="24"/>
              </w:rPr>
              <w:t>Sportska natjecanja kroz 2021.g.</w:t>
            </w:r>
          </w:p>
        </w:tc>
        <w:tc>
          <w:tcPr>
            <w:tcW w:w="1485" w:type="dxa"/>
          </w:tcPr>
          <w:p w:rsidR="00A07B1B" w:rsidRPr="009B241B" w:rsidRDefault="00A07B1B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A07B1B" w:rsidRPr="009B241B" w:rsidTr="00A07B1B">
        <w:tc>
          <w:tcPr>
            <w:tcW w:w="692" w:type="dxa"/>
          </w:tcPr>
          <w:p w:rsidR="00A07B1B" w:rsidRPr="005E6443" w:rsidRDefault="00A07B1B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07B1B" w:rsidRPr="00A07B1B" w:rsidRDefault="00A07B1B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1B">
              <w:rPr>
                <w:rFonts w:ascii="Times New Roman" w:hAnsi="Times New Roman" w:cs="Times New Roman"/>
                <w:sz w:val="24"/>
                <w:szCs w:val="24"/>
              </w:rPr>
              <w:t xml:space="preserve">HPD “GLEDAVAC”      </w:t>
            </w:r>
          </w:p>
        </w:tc>
        <w:tc>
          <w:tcPr>
            <w:tcW w:w="4298" w:type="dxa"/>
          </w:tcPr>
          <w:p w:rsidR="00A07B1B" w:rsidRPr="00A07B1B" w:rsidRDefault="00A07B1B" w:rsidP="00A0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1B">
              <w:rPr>
                <w:rFonts w:ascii="Times New Roman" w:hAnsi="Times New Roman" w:cs="Times New Roman"/>
                <w:sz w:val="24"/>
                <w:szCs w:val="24"/>
              </w:rPr>
              <w:t>Preventivno djelovanje, unapređenje i zaštita zdravlja</w:t>
            </w:r>
          </w:p>
          <w:p w:rsidR="00A07B1B" w:rsidRPr="006D34C7" w:rsidRDefault="00A07B1B" w:rsidP="00A0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07B1B" w:rsidRPr="009B241B" w:rsidRDefault="00A07B1B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A07B1B" w:rsidRPr="009B241B" w:rsidTr="00A07B1B">
        <w:tc>
          <w:tcPr>
            <w:tcW w:w="692" w:type="dxa"/>
          </w:tcPr>
          <w:p w:rsidR="00A07B1B" w:rsidRPr="005E6443" w:rsidRDefault="00A07B1B" w:rsidP="0052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07B1B" w:rsidRPr="00B0720E" w:rsidRDefault="00A07B1B" w:rsidP="00A0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Udruga mladih “KOLEKTIV”</w:t>
            </w:r>
          </w:p>
          <w:p w:rsidR="00A07B1B" w:rsidRPr="006D34C7" w:rsidRDefault="00A07B1B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A07B1B" w:rsidRPr="00C03BCE" w:rsidRDefault="00A07B1B" w:rsidP="0065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Mozaik park</w:t>
            </w:r>
            <w:r w:rsidRPr="006D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A07B1B" w:rsidRPr="009B241B" w:rsidRDefault="00A07B1B" w:rsidP="0065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</w:tbl>
    <w:p w:rsidR="006F0D0F" w:rsidRDefault="006F0D0F" w:rsidP="006F0D0F">
      <w:pPr>
        <w:pStyle w:val="Default"/>
        <w:rPr>
          <w:rFonts w:ascii="Times New Roman" w:hAnsi="Times New Roman" w:cs="Times New Roman"/>
          <w:bCs/>
        </w:rPr>
      </w:pPr>
    </w:p>
    <w:p w:rsidR="006F0D0F" w:rsidRDefault="006F0D0F" w:rsidP="006F0D0F">
      <w:pPr>
        <w:pStyle w:val="Default"/>
        <w:rPr>
          <w:rFonts w:ascii="Times New Roman" w:hAnsi="Times New Roman" w:cs="Times New Roman"/>
          <w:bCs/>
        </w:rPr>
      </w:pPr>
    </w:p>
    <w:p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3.</w:t>
      </w:r>
    </w:p>
    <w:p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F0D0F" w:rsidRPr="00B64C37" w:rsidRDefault="006F0D0F" w:rsidP="006F0D0F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Sa udrugama iz članka 2. ove Odluke sklopit će se Ugovori o dodjeli financijskih sredstava u 20</w:t>
      </w:r>
      <w:r>
        <w:rPr>
          <w:rFonts w:ascii="Times New Roman" w:hAnsi="Times New Roman" w:cs="Times New Roman"/>
          <w:bCs/>
        </w:rPr>
        <w:t>2</w:t>
      </w:r>
      <w:r w:rsidR="00454156">
        <w:rPr>
          <w:rFonts w:ascii="Times New Roman" w:hAnsi="Times New Roman" w:cs="Times New Roman"/>
          <w:bCs/>
        </w:rPr>
        <w:t>1</w:t>
      </w:r>
      <w:r w:rsidRPr="00B64C37">
        <w:rPr>
          <w:rFonts w:ascii="Times New Roman" w:hAnsi="Times New Roman" w:cs="Times New Roman"/>
          <w:bCs/>
        </w:rPr>
        <w:t>. godini, kojim će se regulirati međusobna prava i obveze.</w:t>
      </w:r>
    </w:p>
    <w:p w:rsidR="006F0D0F" w:rsidRDefault="006F0D0F" w:rsidP="006F0D0F">
      <w:pPr>
        <w:pStyle w:val="Default"/>
        <w:rPr>
          <w:rFonts w:ascii="Times New Roman" w:hAnsi="Times New Roman" w:cs="Times New Roman"/>
          <w:bCs/>
        </w:rPr>
      </w:pPr>
    </w:p>
    <w:p w:rsidR="006F0D0F" w:rsidRPr="00B64C37" w:rsidRDefault="006F0D0F" w:rsidP="006F0D0F">
      <w:pPr>
        <w:pStyle w:val="Default"/>
        <w:rPr>
          <w:rFonts w:ascii="Times New Roman" w:hAnsi="Times New Roman" w:cs="Times New Roman"/>
          <w:bCs/>
        </w:rPr>
      </w:pPr>
    </w:p>
    <w:p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4.</w:t>
      </w:r>
    </w:p>
    <w:p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F0D0F" w:rsidRPr="00B64C37" w:rsidRDefault="006F0D0F" w:rsidP="006F0D0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Cs/>
        </w:rPr>
        <w:t>Ova Odluka stupa na snagu danom donošenja</w:t>
      </w:r>
      <w:r>
        <w:rPr>
          <w:rFonts w:ascii="Times New Roman" w:hAnsi="Times New Roman" w:cs="Times New Roman"/>
          <w:bCs/>
        </w:rPr>
        <w:t>.</w:t>
      </w:r>
    </w:p>
    <w:p w:rsidR="006F0D0F" w:rsidRPr="00B64C37" w:rsidRDefault="006F0D0F" w:rsidP="006F0D0F">
      <w:pPr>
        <w:tabs>
          <w:tab w:val="left" w:pos="4536"/>
        </w:tabs>
        <w:jc w:val="both"/>
        <w:rPr>
          <w:b/>
        </w:rPr>
      </w:pPr>
      <w:r w:rsidRPr="00B64C37">
        <w:rPr>
          <w:b/>
        </w:rPr>
        <w:t xml:space="preserve">                                                                     </w:t>
      </w:r>
    </w:p>
    <w:p w:rsidR="006F0D0F" w:rsidRPr="00B64C37" w:rsidRDefault="006F0D0F" w:rsidP="006F0D0F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C466AB">
        <w:rPr>
          <w:b/>
        </w:rPr>
        <w:t xml:space="preserve">  </w:t>
      </w:r>
      <w:r>
        <w:rPr>
          <w:b/>
        </w:rPr>
        <w:t xml:space="preserve">   GRADONAČELNIK</w:t>
      </w:r>
      <w:r w:rsidRPr="00B64C37">
        <w:rPr>
          <w:b/>
        </w:rPr>
        <w:t xml:space="preserve">     </w:t>
      </w:r>
    </w:p>
    <w:p w:rsidR="006F0D0F" w:rsidRPr="00B64C37" w:rsidRDefault="006F0D0F" w:rsidP="006F0D0F">
      <w:pPr>
        <w:tabs>
          <w:tab w:val="left" w:pos="4536"/>
        </w:tabs>
        <w:jc w:val="both"/>
        <w:rPr>
          <w:b/>
        </w:rPr>
      </w:pPr>
      <w:r w:rsidRPr="00B64C37">
        <w:rPr>
          <w:b/>
        </w:rPr>
        <w:t xml:space="preserve">                                                                                                                                 </w:t>
      </w:r>
    </w:p>
    <w:p w:rsidR="006F0971" w:rsidRDefault="006F0D0F" w:rsidP="0010336B">
      <w:pPr>
        <w:tabs>
          <w:tab w:val="left" w:pos="4536"/>
        </w:tabs>
        <w:jc w:val="both"/>
      </w:pPr>
      <w:r w:rsidRPr="00B64C37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</w:t>
      </w:r>
      <w:r w:rsidRPr="00B64C37">
        <w:rPr>
          <w:b/>
        </w:rPr>
        <w:t xml:space="preserve"> </w:t>
      </w:r>
      <w:r>
        <w:rPr>
          <w:b/>
        </w:rPr>
        <w:t>Dalibor Milan,</w:t>
      </w:r>
      <w:proofErr w:type="spellStart"/>
      <w:r>
        <w:rPr>
          <w:b/>
        </w:rPr>
        <w:t>dipl.iur</w:t>
      </w:r>
      <w:proofErr w:type="spellEnd"/>
      <w:r>
        <w:rPr>
          <w:b/>
        </w:rPr>
        <w:t>.</w:t>
      </w:r>
      <w:r w:rsidR="00C466AB">
        <w:rPr>
          <w:b/>
        </w:rPr>
        <w:t>,</w:t>
      </w:r>
      <w:proofErr w:type="spellStart"/>
      <w:r w:rsidR="00C466AB">
        <w:rPr>
          <w:b/>
        </w:rPr>
        <w:t>v.r</w:t>
      </w:r>
      <w:proofErr w:type="spellEnd"/>
      <w:r w:rsidR="00C466AB">
        <w:rPr>
          <w:b/>
        </w:rPr>
        <w:t>.</w:t>
      </w:r>
    </w:p>
    <w:p w:rsidR="006F0971" w:rsidRDefault="006F0971" w:rsidP="006F0971"/>
    <w:sectPr w:rsidR="006F0971" w:rsidSect="00AA7CEF">
      <w:pgSz w:w="11906" w:h="16838"/>
      <w:pgMar w:top="540" w:right="1417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55A"/>
    <w:multiLevelType w:val="hybridMultilevel"/>
    <w:tmpl w:val="92900390"/>
    <w:lvl w:ilvl="0" w:tplc="CC9024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2260275"/>
    <w:multiLevelType w:val="hybridMultilevel"/>
    <w:tmpl w:val="288E2894"/>
    <w:lvl w:ilvl="0" w:tplc="1D0E1BCE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1776"/>
    <w:multiLevelType w:val="hybridMultilevel"/>
    <w:tmpl w:val="6A523454"/>
    <w:lvl w:ilvl="0" w:tplc="4C1EB0F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E8C3C15"/>
    <w:multiLevelType w:val="hybridMultilevel"/>
    <w:tmpl w:val="126E6EB4"/>
    <w:lvl w:ilvl="0" w:tplc="A46C33A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7874D90"/>
    <w:multiLevelType w:val="hybridMultilevel"/>
    <w:tmpl w:val="3D08D2B8"/>
    <w:lvl w:ilvl="0" w:tplc="9AE6ECD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7255E"/>
    <w:multiLevelType w:val="hybridMultilevel"/>
    <w:tmpl w:val="00284AA8"/>
    <w:lvl w:ilvl="0" w:tplc="B5E834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F8F43DF"/>
    <w:multiLevelType w:val="hybridMultilevel"/>
    <w:tmpl w:val="EF7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>
    <w:nsid w:val="78576CA0"/>
    <w:multiLevelType w:val="hybridMultilevel"/>
    <w:tmpl w:val="AA4CAC6E"/>
    <w:lvl w:ilvl="0" w:tplc="7FEE66A8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778C4"/>
    <w:rsid w:val="00032738"/>
    <w:rsid w:val="000337B8"/>
    <w:rsid w:val="00040366"/>
    <w:rsid w:val="00071A33"/>
    <w:rsid w:val="000A48BA"/>
    <w:rsid w:val="000C458D"/>
    <w:rsid w:val="000C4A07"/>
    <w:rsid w:val="000D006F"/>
    <w:rsid w:val="0010336B"/>
    <w:rsid w:val="001444A0"/>
    <w:rsid w:val="00153CBB"/>
    <w:rsid w:val="0016203C"/>
    <w:rsid w:val="001778C4"/>
    <w:rsid w:val="001B0AA6"/>
    <w:rsid w:val="001F7BD7"/>
    <w:rsid w:val="00224176"/>
    <w:rsid w:val="00240FFD"/>
    <w:rsid w:val="002926F0"/>
    <w:rsid w:val="002C4034"/>
    <w:rsid w:val="002D2BD5"/>
    <w:rsid w:val="002D4304"/>
    <w:rsid w:val="002E2F3C"/>
    <w:rsid w:val="00324310"/>
    <w:rsid w:val="00331A67"/>
    <w:rsid w:val="00336215"/>
    <w:rsid w:val="0040411D"/>
    <w:rsid w:val="004243C4"/>
    <w:rsid w:val="00454156"/>
    <w:rsid w:val="00465DCC"/>
    <w:rsid w:val="0047586B"/>
    <w:rsid w:val="004C3F5D"/>
    <w:rsid w:val="004D008D"/>
    <w:rsid w:val="004D2A54"/>
    <w:rsid w:val="004F1066"/>
    <w:rsid w:val="00521935"/>
    <w:rsid w:val="0055693B"/>
    <w:rsid w:val="0061238A"/>
    <w:rsid w:val="00614074"/>
    <w:rsid w:val="00647395"/>
    <w:rsid w:val="006873BB"/>
    <w:rsid w:val="006B7C04"/>
    <w:rsid w:val="006D6E5E"/>
    <w:rsid w:val="006E0CC7"/>
    <w:rsid w:val="006E747D"/>
    <w:rsid w:val="006F0971"/>
    <w:rsid w:val="006F0D0F"/>
    <w:rsid w:val="00712DD5"/>
    <w:rsid w:val="0077430F"/>
    <w:rsid w:val="00777386"/>
    <w:rsid w:val="00796738"/>
    <w:rsid w:val="007D00E1"/>
    <w:rsid w:val="007D5334"/>
    <w:rsid w:val="00804F6A"/>
    <w:rsid w:val="00810A91"/>
    <w:rsid w:val="00893E57"/>
    <w:rsid w:val="0089674E"/>
    <w:rsid w:val="008F0130"/>
    <w:rsid w:val="00907DFA"/>
    <w:rsid w:val="009224D4"/>
    <w:rsid w:val="009238A4"/>
    <w:rsid w:val="0094233E"/>
    <w:rsid w:val="00946C43"/>
    <w:rsid w:val="009F3AD5"/>
    <w:rsid w:val="00A07B1B"/>
    <w:rsid w:val="00A14109"/>
    <w:rsid w:val="00A3240A"/>
    <w:rsid w:val="00A45B6E"/>
    <w:rsid w:val="00A56797"/>
    <w:rsid w:val="00A7168B"/>
    <w:rsid w:val="00A864CC"/>
    <w:rsid w:val="00AA3399"/>
    <w:rsid w:val="00AA7CEF"/>
    <w:rsid w:val="00AB554F"/>
    <w:rsid w:val="00AF1209"/>
    <w:rsid w:val="00B15EC4"/>
    <w:rsid w:val="00B352EC"/>
    <w:rsid w:val="00B3743D"/>
    <w:rsid w:val="00B444EA"/>
    <w:rsid w:val="00BA0E15"/>
    <w:rsid w:val="00BA509B"/>
    <w:rsid w:val="00BC209D"/>
    <w:rsid w:val="00C1500F"/>
    <w:rsid w:val="00C25A26"/>
    <w:rsid w:val="00C466AB"/>
    <w:rsid w:val="00C67099"/>
    <w:rsid w:val="00C808DA"/>
    <w:rsid w:val="00C84ACD"/>
    <w:rsid w:val="00C86126"/>
    <w:rsid w:val="00C87AD6"/>
    <w:rsid w:val="00CC3315"/>
    <w:rsid w:val="00CD7A28"/>
    <w:rsid w:val="00CD7C3A"/>
    <w:rsid w:val="00D23157"/>
    <w:rsid w:val="00D3310A"/>
    <w:rsid w:val="00D45D2B"/>
    <w:rsid w:val="00D56AD9"/>
    <w:rsid w:val="00DA5004"/>
    <w:rsid w:val="00E40E4A"/>
    <w:rsid w:val="00E44EE1"/>
    <w:rsid w:val="00E727EA"/>
    <w:rsid w:val="00EE737C"/>
    <w:rsid w:val="00EF4B59"/>
    <w:rsid w:val="00F31AF9"/>
    <w:rsid w:val="00F55DA5"/>
    <w:rsid w:val="00FC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rsid w:val="00F55DA5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AA7C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F55DA5"/>
    <w:rPr>
      <w:rFonts w:ascii="Cambria" w:hAnsi="Cambria"/>
      <w:b/>
      <w:bCs/>
      <w:kern w:val="3"/>
      <w:sz w:val="32"/>
      <w:szCs w:val="32"/>
    </w:rPr>
  </w:style>
  <w:style w:type="paragraph" w:styleId="Bezproreda">
    <w:name w:val="No Spacing"/>
    <w:link w:val="BezproredaChar"/>
    <w:qFormat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link w:val="Bezproreda"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Normal"/>
    <w:rsid w:val="00F55DA5"/>
    <w:pPr>
      <w:widowControl w:val="0"/>
      <w:autoSpaceDE w:val="0"/>
      <w:autoSpaceDN w:val="0"/>
      <w:spacing w:line="269" w:lineRule="exact"/>
      <w:jc w:val="both"/>
    </w:pPr>
    <w:rPr>
      <w:rFonts w:ascii="Arial" w:hAnsi="Arial" w:cs="Arial"/>
    </w:rPr>
  </w:style>
  <w:style w:type="paragraph" w:customStyle="1" w:styleId="Default">
    <w:name w:val="Default"/>
    <w:rsid w:val="006D6E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ubTitle2">
    <w:name w:val="SubTitle 2"/>
    <w:basedOn w:val="Normal"/>
    <w:rsid w:val="006F0D0F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table" w:styleId="Reetkatablice">
    <w:name w:val="Table Grid"/>
    <w:basedOn w:val="Obinatablica"/>
    <w:uiPriority w:val="59"/>
    <w:rsid w:val="006F0D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Mirela\narud&#382;benica%20-%20predlo&#382;ak%20-%20ured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narudžbenica - predložak - ured g</Template>
  <TotalTime>39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mailto:financije@metkovic.hr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rh_grb</vt:lpwstr>
      </vt:variant>
      <vt:variant>
        <vt:lpwstr/>
      </vt:variant>
      <vt:variant>
        <vt:i4>5177433</vt:i4>
      </vt:variant>
      <vt:variant>
        <vt:i4>-1</vt:i4>
      </vt:variant>
      <vt:variant>
        <vt:i4>1027</vt:i4>
      </vt:variant>
      <vt:variant>
        <vt:i4>1</vt:i4>
      </vt:variant>
      <vt:variant>
        <vt:lpwstr>hr)du-mt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Mojmir Vladimir</cp:lastModifiedBy>
  <cp:revision>21</cp:revision>
  <cp:lastPrinted>2020-01-20T11:34:00Z</cp:lastPrinted>
  <dcterms:created xsi:type="dcterms:W3CDTF">2020-04-08T07:14:00Z</dcterms:created>
  <dcterms:modified xsi:type="dcterms:W3CDTF">2021-05-06T12:08:00Z</dcterms:modified>
</cp:coreProperties>
</file>